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A" w:rsidRPr="00C9434C" w:rsidRDefault="009B5F5D" w:rsidP="00EA2823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  <w:between w:val="single" w:sz="4" w:space="4" w:color="C0C0C0"/>
        </w:pBdr>
        <w:spacing w:afterLines="20" w:after="48"/>
        <w:jc w:val="right"/>
        <w:rPr>
          <w:rFonts w:cs="HelveticaNeueLTStd-Cn"/>
          <w:sz w:val="52"/>
          <w:szCs w:val="52"/>
        </w:rPr>
      </w:pPr>
      <w:r>
        <w:rPr>
          <w:rFonts w:cs="HelveticaNeueLTStd-Cn"/>
          <w:sz w:val="52"/>
          <w:szCs w:val="52"/>
        </w:rPr>
        <w:t xml:space="preserve">Aanmelding </w:t>
      </w:r>
    </w:p>
    <w:p w:rsidR="008D4BEA" w:rsidRPr="00C9434C" w:rsidRDefault="00B76B09" w:rsidP="00EA2823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  <w:between w:val="single" w:sz="4" w:space="4" w:color="C0C0C0"/>
        </w:pBdr>
        <w:spacing w:afterLines="20" w:after="48"/>
        <w:jc w:val="right"/>
        <w:rPr>
          <w:rFonts w:cs="HelveticaNeueLTStd-Cn"/>
          <w:b/>
          <w:sz w:val="44"/>
          <w:szCs w:val="44"/>
        </w:rPr>
      </w:pPr>
      <w:r>
        <w:rPr>
          <w:rFonts w:cs="HelveticaNeueLTStd-Cn"/>
          <w:b/>
          <w:sz w:val="44"/>
          <w:szCs w:val="44"/>
        </w:rPr>
        <w:t>Naam</w:t>
      </w:r>
    </w:p>
    <w:p w:rsidR="008D4BEA" w:rsidRPr="00C9434C" w:rsidRDefault="008D4BEA" w:rsidP="00EA2823">
      <w:pPr>
        <w:pBdr>
          <w:top w:val="single" w:sz="4" w:space="4" w:color="C0C0C0"/>
          <w:left w:val="single" w:sz="4" w:space="4" w:color="C0C0C0"/>
          <w:bottom w:val="single" w:sz="4" w:space="4" w:color="C0C0C0"/>
          <w:right w:val="single" w:sz="4" w:space="4" w:color="C0C0C0"/>
          <w:between w:val="single" w:sz="4" w:space="4" w:color="C0C0C0"/>
        </w:pBdr>
        <w:spacing w:afterLines="20" w:after="48"/>
        <w:jc w:val="right"/>
        <w:rPr>
          <w:rFonts w:cs="HelveticaNeueLTStd-Cn"/>
          <w:sz w:val="32"/>
          <w:szCs w:val="32"/>
        </w:rPr>
      </w:pPr>
      <w:r w:rsidRPr="00C9434C">
        <w:rPr>
          <w:rFonts w:cs="HelveticaNeueLTStd-Cn"/>
          <w:sz w:val="32"/>
          <w:szCs w:val="32"/>
        </w:rPr>
        <w:t>Jeugdzorg Emmaüs Antwerpen</w:t>
      </w:r>
    </w:p>
    <w:p w:rsidR="008D4BEA" w:rsidRPr="00C9434C" w:rsidRDefault="008D4BEA" w:rsidP="00EA2823"/>
    <w:p w:rsidR="008D4BEA" w:rsidRPr="00C9434C" w:rsidRDefault="008D4BEA" w:rsidP="00EA2823"/>
    <w:p w:rsidR="008D4BEA" w:rsidRPr="00C9434C" w:rsidRDefault="008D4BEA" w:rsidP="00EA2823"/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Startdatum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Afdeling</w:t>
            </w:r>
          </w:p>
        </w:tc>
        <w:tc>
          <w:tcPr>
            <w:tcW w:w="3488" w:type="pct"/>
            <w:vAlign w:val="center"/>
          </w:tcPr>
          <w:p w:rsidR="008D4BEA" w:rsidRPr="00C9434C" w:rsidRDefault="00327D4E" w:rsidP="00EA2823">
            <w:pPr>
              <w:spacing w:after="48"/>
            </w:pPr>
            <w:r w:rsidRPr="00C9434C">
              <w:t xml:space="preserve">La Strada - </w:t>
            </w:r>
            <w:r w:rsidR="00B110C0" w:rsidRPr="00C9434C">
              <w:t xml:space="preserve">Atelierwerking </w:t>
            </w: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Opgemaakt op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Besproken op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Verwijzer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Mail/telefoon begeleider(s)/groep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4D025A" w:rsidP="00EA2823">
            <w:pPr>
              <w:spacing w:after="48"/>
            </w:pPr>
            <w:r w:rsidRPr="00C9434C">
              <w:t xml:space="preserve">Intensiteit 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EA2823">
            <w:pPr>
              <w:spacing w:after="48"/>
            </w:pPr>
          </w:p>
        </w:tc>
      </w:tr>
      <w:tr w:rsidR="008D4BEA" w:rsidRPr="00C9434C" w:rsidTr="003420BE">
        <w:trPr>
          <w:trHeight w:val="510"/>
        </w:trPr>
        <w:tc>
          <w:tcPr>
            <w:tcW w:w="1512" w:type="pct"/>
            <w:vAlign w:val="center"/>
          </w:tcPr>
          <w:p w:rsidR="008D4BEA" w:rsidRPr="00C9434C" w:rsidRDefault="008D4BEA" w:rsidP="00EA2823">
            <w:pPr>
              <w:spacing w:after="48"/>
            </w:pPr>
            <w:r w:rsidRPr="00C9434C">
              <w:t>Duur periode</w:t>
            </w:r>
          </w:p>
        </w:tc>
        <w:tc>
          <w:tcPr>
            <w:tcW w:w="3488" w:type="pct"/>
            <w:vAlign w:val="center"/>
          </w:tcPr>
          <w:p w:rsidR="008D4BEA" w:rsidRPr="00C9434C" w:rsidRDefault="008D4BEA" w:rsidP="008F040D">
            <w:pPr>
              <w:spacing w:after="48"/>
            </w:pPr>
          </w:p>
        </w:tc>
      </w:tr>
    </w:tbl>
    <w:p w:rsidR="008D4BEA" w:rsidRPr="00C9434C" w:rsidRDefault="008D4BEA" w:rsidP="00EA2823"/>
    <w:p w:rsidR="008D4BEA" w:rsidRPr="00C9434C" w:rsidRDefault="008D4BEA" w:rsidP="00EA2823">
      <w:pPr>
        <w:rPr>
          <w:u w:val="single"/>
        </w:rPr>
      </w:pPr>
    </w:p>
    <w:p w:rsidR="008D4BEA" w:rsidRPr="00C9434C" w:rsidRDefault="008D4BEA" w:rsidP="00EA2823"/>
    <w:p w:rsidR="00327D4E" w:rsidRPr="00C9434C" w:rsidRDefault="008D4BEA" w:rsidP="00EA2823">
      <w:pPr>
        <w:numPr>
          <w:ilvl w:val="0"/>
          <w:numId w:val="9"/>
        </w:numPr>
        <w:tabs>
          <w:tab w:val="left" w:pos="567"/>
        </w:tabs>
        <w:spacing w:after="240"/>
        <w:ind w:left="567" w:hanging="550"/>
        <w:rPr>
          <w:color w:val="000000"/>
          <w:sz w:val="28"/>
          <w:szCs w:val="28"/>
        </w:rPr>
      </w:pPr>
      <w:r w:rsidRPr="00C9434C">
        <w:br w:type="page"/>
      </w:r>
    </w:p>
    <w:p w:rsidR="00327D4E" w:rsidRPr="00C9434C" w:rsidRDefault="00327D4E" w:rsidP="00C9434C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C9434C">
        <w:rPr>
          <w:sz w:val="28"/>
          <w:szCs w:val="28"/>
        </w:rPr>
        <w:lastRenderedPageBreak/>
        <w:t>Identiteit van de betrokkenen</w:t>
      </w:r>
    </w:p>
    <w:p w:rsidR="009F2016" w:rsidRPr="006E3254" w:rsidRDefault="009F2016" w:rsidP="009F2016">
      <w:pPr>
        <w:spacing w:after="60"/>
        <w:rPr>
          <w:b/>
        </w:rPr>
      </w:pPr>
      <w:r w:rsidRPr="006E3254">
        <w:rPr>
          <w:b/>
        </w:rPr>
        <w:t>Verwijzende instantie / contactpersoon aanmelder (CA)</w:t>
      </w:r>
    </w:p>
    <w:tbl>
      <w:tblPr>
        <w:tblStyle w:val="Tabelraster"/>
        <w:tblW w:w="5003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52"/>
        <w:gridCol w:w="5640"/>
      </w:tblGrid>
      <w:tr w:rsidR="009F2016" w:rsidRPr="00F14ACB" w:rsidTr="00005939">
        <w:trPr>
          <w:trHeight w:val="279"/>
        </w:trPr>
        <w:tc>
          <w:tcPr>
            <w:tcW w:w="1965" w:type="pct"/>
            <w:vAlign w:val="center"/>
          </w:tcPr>
          <w:p w:rsidR="009F2016" w:rsidRPr="00F14ACB" w:rsidRDefault="00B76B09" w:rsidP="00005939">
            <w:pPr>
              <w:pStyle w:val="tekstintabel"/>
            </w:pPr>
            <w:r>
              <w:t xml:space="preserve">Contactpersoon/aanmelder </w:t>
            </w:r>
          </w:p>
        </w:tc>
        <w:tc>
          <w:tcPr>
            <w:tcW w:w="3035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rPr>
          <w:trHeight w:val="279"/>
        </w:trPr>
        <w:tc>
          <w:tcPr>
            <w:tcW w:w="196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>
              <w:t>Jeugdrechtbank te</w:t>
            </w:r>
          </w:p>
        </w:tc>
        <w:tc>
          <w:tcPr>
            <w:tcW w:w="3035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rPr>
          <w:trHeight w:val="279"/>
        </w:trPr>
        <w:tc>
          <w:tcPr>
            <w:tcW w:w="1965" w:type="pct"/>
            <w:vAlign w:val="center"/>
          </w:tcPr>
          <w:p w:rsidR="009F2016" w:rsidRDefault="009F2016" w:rsidP="00005939">
            <w:pPr>
              <w:pStyle w:val="tekstintabel"/>
            </w:pPr>
            <w:r>
              <w:t>Jeugdrechter</w:t>
            </w:r>
          </w:p>
        </w:tc>
        <w:tc>
          <w:tcPr>
            <w:tcW w:w="3035" w:type="pct"/>
            <w:vAlign w:val="center"/>
          </w:tcPr>
          <w:p w:rsidR="009F2016" w:rsidRPr="00F14ACB" w:rsidRDefault="009F2016" w:rsidP="00CC64C8">
            <w:pPr>
              <w:pStyle w:val="tekstintabel"/>
            </w:pPr>
          </w:p>
        </w:tc>
      </w:tr>
      <w:tr w:rsidR="009F2016" w:rsidRPr="00F14ACB" w:rsidTr="00005939">
        <w:trPr>
          <w:trHeight w:val="279"/>
        </w:trPr>
        <w:tc>
          <w:tcPr>
            <w:tcW w:w="1965" w:type="pct"/>
            <w:vAlign w:val="center"/>
          </w:tcPr>
          <w:p w:rsidR="009F2016" w:rsidRDefault="009F2016" w:rsidP="00005939">
            <w:pPr>
              <w:pStyle w:val="tekstintabel"/>
            </w:pPr>
            <w:r>
              <w:t>Consulent</w:t>
            </w:r>
          </w:p>
        </w:tc>
        <w:tc>
          <w:tcPr>
            <w:tcW w:w="3035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rPr>
          <w:trHeight w:val="280"/>
        </w:trPr>
        <w:tc>
          <w:tcPr>
            <w:tcW w:w="1965" w:type="pct"/>
            <w:vAlign w:val="center"/>
          </w:tcPr>
          <w:p w:rsidR="009F2016" w:rsidRDefault="009F2016" w:rsidP="00005939">
            <w:pPr>
              <w:pStyle w:val="tekstintabel"/>
            </w:pPr>
            <w:r>
              <w:t>Telefoonnummer consulent/CA</w:t>
            </w:r>
          </w:p>
        </w:tc>
        <w:tc>
          <w:tcPr>
            <w:tcW w:w="3035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</w:tbl>
    <w:p w:rsidR="009F2016" w:rsidRPr="001543BE" w:rsidRDefault="009F2016" w:rsidP="009F2016"/>
    <w:p w:rsidR="009F2016" w:rsidRPr="003A16E2" w:rsidRDefault="009F2016" w:rsidP="009F2016"/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051"/>
        <w:gridCol w:w="2752"/>
        <w:gridCol w:w="1606"/>
        <w:gridCol w:w="2877"/>
      </w:tblGrid>
      <w:tr w:rsidR="009F2016" w:rsidRPr="00F14ACB" w:rsidTr="00005939">
        <w:tc>
          <w:tcPr>
            <w:tcW w:w="5000" w:type="pct"/>
            <w:gridSpan w:val="4"/>
            <w:vAlign w:val="center"/>
          </w:tcPr>
          <w:p w:rsidR="009F2016" w:rsidRPr="00F14ACB" w:rsidRDefault="009F2016" w:rsidP="00005939">
            <w:pPr>
              <w:pStyle w:val="tekstintabelvet"/>
            </w:pPr>
            <w:r>
              <w:br w:type="page"/>
              <w:t>Aangemelde minderjarige</w:t>
            </w:r>
          </w:p>
        </w:tc>
      </w:tr>
      <w:tr w:rsidR="009F2016" w:rsidRPr="00F14ACB" w:rsidTr="00005939">
        <w:tc>
          <w:tcPr>
            <w:tcW w:w="1104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Naam</w:t>
            </w:r>
          </w:p>
        </w:tc>
        <w:tc>
          <w:tcPr>
            <w:tcW w:w="1482" w:type="pct"/>
            <w:vAlign w:val="center"/>
          </w:tcPr>
          <w:p w:rsidR="009F2016" w:rsidRPr="00F14ACB" w:rsidRDefault="009F2016" w:rsidP="00CC64C8">
            <w:pPr>
              <w:pStyle w:val="tekstintabel"/>
            </w:pPr>
          </w:p>
        </w:tc>
        <w:tc>
          <w:tcPr>
            <w:tcW w:w="86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Voornaam</w:t>
            </w:r>
          </w:p>
        </w:tc>
        <w:tc>
          <w:tcPr>
            <w:tcW w:w="1549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1104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Geboorteplaats</w:t>
            </w:r>
          </w:p>
        </w:tc>
        <w:tc>
          <w:tcPr>
            <w:tcW w:w="1482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86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Geboortedatum</w:t>
            </w:r>
          </w:p>
        </w:tc>
        <w:tc>
          <w:tcPr>
            <w:tcW w:w="1549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1104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Nationaliteit</w:t>
            </w:r>
          </w:p>
        </w:tc>
        <w:tc>
          <w:tcPr>
            <w:tcW w:w="1482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86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Spreektaal</w:t>
            </w:r>
          </w:p>
        </w:tc>
        <w:tc>
          <w:tcPr>
            <w:tcW w:w="1549" w:type="pct"/>
            <w:vAlign w:val="center"/>
          </w:tcPr>
          <w:p w:rsidR="009F2016" w:rsidRPr="00F14ACB" w:rsidRDefault="009F2016" w:rsidP="00CC64C8">
            <w:pPr>
              <w:pStyle w:val="tekstintabel"/>
            </w:pPr>
          </w:p>
        </w:tc>
      </w:tr>
      <w:tr w:rsidR="009F2016" w:rsidRPr="00F14ACB" w:rsidTr="00005939">
        <w:tc>
          <w:tcPr>
            <w:tcW w:w="1104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>
              <w:t>Rijksregisternummer</w:t>
            </w:r>
          </w:p>
        </w:tc>
        <w:tc>
          <w:tcPr>
            <w:tcW w:w="3896" w:type="pct"/>
            <w:gridSpan w:val="3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1104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Adres</w:t>
            </w:r>
          </w:p>
        </w:tc>
        <w:tc>
          <w:tcPr>
            <w:tcW w:w="3896" w:type="pct"/>
            <w:gridSpan w:val="3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1104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>
              <w:t>T</w:t>
            </w:r>
            <w:r w:rsidRPr="00F14ACB">
              <w:t>elefoon</w:t>
            </w:r>
          </w:p>
        </w:tc>
        <w:tc>
          <w:tcPr>
            <w:tcW w:w="3896" w:type="pct"/>
            <w:gridSpan w:val="3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</w:tbl>
    <w:p w:rsidR="009F2016" w:rsidRDefault="009F2016" w:rsidP="009F2016">
      <w:pPr>
        <w:spacing w:before="120"/>
      </w:pPr>
    </w:p>
    <w:p w:rsidR="009F2016" w:rsidRPr="0031569E" w:rsidRDefault="009F2016" w:rsidP="009F2016">
      <w:pPr>
        <w:spacing w:before="240" w:after="60"/>
        <w:rPr>
          <w:b/>
        </w:rPr>
      </w:pPr>
      <w:r w:rsidRPr="0031569E">
        <w:rPr>
          <w:b/>
        </w:rPr>
        <w:t>Gezin van oorsprong:</w:t>
      </w:r>
    </w:p>
    <w:tbl>
      <w:tblPr>
        <w:tblStyle w:val="Tabelraster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55"/>
        <w:gridCol w:w="2775"/>
        <w:gridCol w:w="1959"/>
        <w:gridCol w:w="2897"/>
      </w:tblGrid>
      <w:tr w:rsidR="009F2016" w:rsidRPr="00F14ACB" w:rsidTr="00005939">
        <w:tc>
          <w:tcPr>
            <w:tcW w:w="5000" w:type="pct"/>
            <w:gridSpan w:val="4"/>
            <w:vAlign w:val="center"/>
          </w:tcPr>
          <w:p w:rsidR="009F2016" w:rsidRPr="00F14ACB" w:rsidRDefault="009F2016" w:rsidP="00005939">
            <w:pPr>
              <w:pStyle w:val="tekstintabelvet"/>
            </w:pPr>
            <w:r w:rsidRPr="00F14ACB">
              <w:t>Vader</w:t>
            </w:r>
            <w:r w:rsidR="00B76B09">
              <w:t xml:space="preserve"> </w:t>
            </w: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Naam</w:t>
            </w:r>
          </w:p>
        </w:tc>
        <w:tc>
          <w:tcPr>
            <w:tcW w:w="1494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105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Voornaam</w:t>
            </w:r>
          </w:p>
        </w:tc>
        <w:tc>
          <w:tcPr>
            <w:tcW w:w="1560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Geboorteplaats</w:t>
            </w:r>
          </w:p>
        </w:tc>
        <w:tc>
          <w:tcPr>
            <w:tcW w:w="1494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105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Geboortedatum</w:t>
            </w:r>
          </w:p>
        </w:tc>
        <w:tc>
          <w:tcPr>
            <w:tcW w:w="1560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Nationaliteit</w:t>
            </w:r>
          </w:p>
        </w:tc>
        <w:tc>
          <w:tcPr>
            <w:tcW w:w="1494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105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Spreektaal</w:t>
            </w:r>
          </w:p>
        </w:tc>
        <w:tc>
          <w:tcPr>
            <w:tcW w:w="1560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Adres</w:t>
            </w:r>
          </w:p>
        </w:tc>
        <w:tc>
          <w:tcPr>
            <w:tcW w:w="4109" w:type="pct"/>
            <w:gridSpan w:val="3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>
              <w:t>T</w:t>
            </w:r>
            <w:r w:rsidRPr="00F14ACB">
              <w:t>elefoon</w:t>
            </w:r>
          </w:p>
        </w:tc>
        <w:tc>
          <w:tcPr>
            <w:tcW w:w="4109" w:type="pct"/>
            <w:gridSpan w:val="3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Default="009F2016" w:rsidP="00005939">
            <w:pPr>
              <w:pStyle w:val="tekstintabel"/>
            </w:pPr>
            <w:r>
              <w:t>Mailadres</w:t>
            </w:r>
          </w:p>
        </w:tc>
        <w:tc>
          <w:tcPr>
            <w:tcW w:w="4109" w:type="pct"/>
            <w:gridSpan w:val="3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5000" w:type="pct"/>
            <w:gridSpan w:val="4"/>
            <w:vAlign w:val="center"/>
          </w:tcPr>
          <w:p w:rsidR="009F2016" w:rsidRPr="00F14ACB" w:rsidRDefault="009F2016" w:rsidP="00005939">
            <w:pPr>
              <w:pStyle w:val="tekstintabelvet"/>
            </w:pPr>
            <w:r w:rsidRPr="00F14ACB">
              <w:t>Moeder</w:t>
            </w: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Naam</w:t>
            </w:r>
          </w:p>
        </w:tc>
        <w:tc>
          <w:tcPr>
            <w:tcW w:w="1494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105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Voornaam</w:t>
            </w:r>
          </w:p>
        </w:tc>
        <w:tc>
          <w:tcPr>
            <w:tcW w:w="1560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Geboorteplaats</w:t>
            </w:r>
          </w:p>
        </w:tc>
        <w:tc>
          <w:tcPr>
            <w:tcW w:w="1494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105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Geboortedatum</w:t>
            </w:r>
          </w:p>
        </w:tc>
        <w:tc>
          <w:tcPr>
            <w:tcW w:w="1560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9F2016" w:rsidRPr="00F14ACB" w:rsidTr="00005939">
        <w:tc>
          <w:tcPr>
            <w:tcW w:w="891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Nationaliteit</w:t>
            </w:r>
          </w:p>
        </w:tc>
        <w:tc>
          <w:tcPr>
            <w:tcW w:w="1494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  <w:tc>
          <w:tcPr>
            <w:tcW w:w="1055" w:type="pct"/>
            <w:vAlign w:val="center"/>
          </w:tcPr>
          <w:p w:rsidR="009F2016" w:rsidRPr="00F14ACB" w:rsidRDefault="009F2016" w:rsidP="00005939">
            <w:pPr>
              <w:pStyle w:val="tekstintabel"/>
            </w:pPr>
            <w:r w:rsidRPr="00F14ACB">
              <w:t>Spreektaal</w:t>
            </w:r>
          </w:p>
        </w:tc>
        <w:tc>
          <w:tcPr>
            <w:tcW w:w="1560" w:type="pct"/>
            <w:vAlign w:val="center"/>
          </w:tcPr>
          <w:p w:rsidR="009F2016" w:rsidRPr="00F14ACB" w:rsidRDefault="009F2016" w:rsidP="00005939">
            <w:pPr>
              <w:pStyle w:val="tekstintabel"/>
            </w:pPr>
          </w:p>
        </w:tc>
      </w:tr>
      <w:tr w:rsidR="00E52ECA" w:rsidRPr="00F14ACB" w:rsidTr="00005939">
        <w:tc>
          <w:tcPr>
            <w:tcW w:w="891" w:type="pct"/>
            <w:vAlign w:val="center"/>
          </w:tcPr>
          <w:p w:rsidR="00E52ECA" w:rsidRPr="00F14ACB" w:rsidRDefault="00E52ECA" w:rsidP="00005939">
            <w:pPr>
              <w:pStyle w:val="tekstintabel"/>
            </w:pPr>
            <w:r w:rsidRPr="00F14ACB">
              <w:t>Adres</w:t>
            </w:r>
          </w:p>
        </w:tc>
        <w:tc>
          <w:tcPr>
            <w:tcW w:w="4109" w:type="pct"/>
            <w:gridSpan w:val="3"/>
            <w:vAlign w:val="center"/>
          </w:tcPr>
          <w:p w:rsidR="00E52ECA" w:rsidRPr="00F14ACB" w:rsidRDefault="00E52ECA" w:rsidP="000B38D1">
            <w:pPr>
              <w:pStyle w:val="tekstintabel"/>
            </w:pPr>
          </w:p>
        </w:tc>
      </w:tr>
      <w:tr w:rsidR="00E52ECA" w:rsidRPr="00F14ACB" w:rsidTr="00005939">
        <w:tc>
          <w:tcPr>
            <w:tcW w:w="891" w:type="pct"/>
            <w:vAlign w:val="center"/>
          </w:tcPr>
          <w:p w:rsidR="00E52ECA" w:rsidRPr="00F14ACB" w:rsidRDefault="00E52ECA" w:rsidP="00005939">
            <w:pPr>
              <w:pStyle w:val="tekstintabel"/>
            </w:pPr>
            <w:r>
              <w:t>T</w:t>
            </w:r>
            <w:r w:rsidRPr="00F14ACB">
              <w:t>elefoon</w:t>
            </w:r>
          </w:p>
        </w:tc>
        <w:tc>
          <w:tcPr>
            <w:tcW w:w="4109" w:type="pct"/>
            <w:gridSpan w:val="3"/>
            <w:vAlign w:val="center"/>
          </w:tcPr>
          <w:p w:rsidR="00E52ECA" w:rsidRPr="00F14ACB" w:rsidRDefault="00E52ECA" w:rsidP="00005939">
            <w:pPr>
              <w:pStyle w:val="tekstintabel"/>
            </w:pPr>
          </w:p>
        </w:tc>
      </w:tr>
      <w:tr w:rsidR="00E52ECA" w:rsidRPr="00F14ACB" w:rsidTr="00005939">
        <w:tc>
          <w:tcPr>
            <w:tcW w:w="891" w:type="pct"/>
            <w:vAlign w:val="center"/>
          </w:tcPr>
          <w:p w:rsidR="00E52ECA" w:rsidRDefault="00E52ECA" w:rsidP="00005939">
            <w:pPr>
              <w:pStyle w:val="tekstintabel"/>
            </w:pPr>
            <w:r>
              <w:t>Mailadres</w:t>
            </w:r>
          </w:p>
        </w:tc>
        <w:tc>
          <w:tcPr>
            <w:tcW w:w="4109" w:type="pct"/>
            <w:gridSpan w:val="3"/>
            <w:vAlign w:val="center"/>
          </w:tcPr>
          <w:p w:rsidR="00E52ECA" w:rsidRPr="00F14ACB" w:rsidRDefault="00E52ECA" w:rsidP="00005939">
            <w:pPr>
              <w:pStyle w:val="tekstintabel"/>
            </w:pPr>
          </w:p>
        </w:tc>
      </w:tr>
    </w:tbl>
    <w:p w:rsidR="00315529" w:rsidRDefault="00315529" w:rsidP="00EA2823"/>
    <w:p w:rsidR="009F2016" w:rsidRPr="009F2016" w:rsidRDefault="009F2016" w:rsidP="009F2016">
      <w:pPr>
        <w:spacing w:before="240" w:after="60"/>
        <w:rPr>
          <w:b/>
          <w:lang w:eastAsia="nl-NL"/>
        </w:rPr>
      </w:pPr>
      <w:r w:rsidRPr="009F2016">
        <w:rPr>
          <w:b/>
          <w:lang w:eastAsia="nl-NL"/>
        </w:rPr>
        <w:t>School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85"/>
        <w:gridCol w:w="6801"/>
      </w:tblGrid>
      <w:tr w:rsidR="009F2016" w:rsidRPr="009F2016" w:rsidTr="00494BEB">
        <w:trPr>
          <w:trHeight w:val="231"/>
        </w:trPr>
        <w:tc>
          <w:tcPr>
            <w:tcW w:w="1338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  <w:r w:rsidRPr="009F2016">
              <w:rPr>
                <w:lang w:val="nl-NL" w:eastAsia="nl-NL"/>
              </w:rPr>
              <w:t>Naam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F2016" w:rsidRPr="009F2016" w:rsidRDefault="009F2016" w:rsidP="00CC64C8">
            <w:pPr>
              <w:spacing w:after="48"/>
              <w:rPr>
                <w:lang w:val="nl-NL" w:eastAsia="nl-NL"/>
              </w:rPr>
            </w:pPr>
          </w:p>
        </w:tc>
      </w:tr>
      <w:tr w:rsidR="009F2016" w:rsidRPr="009F2016" w:rsidTr="00494BEB">
        <w:trPr>
          <w:trHeight w:val="231"/>
        </w:trPr>
        <w:tc>
          <w:tcPr>
            <w:tcW w:w="1338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  <w:r w:rsidRPr="009F2016">
              <w:rPr>
                <w:lang w:val="nl-NL" w:eastAsia="nl-NL"/>
              </w:rPr>
              <w:t>Adres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</w:p>
        </w:tc>
      </w:tr>
      <w:tr w:rsidR="009F2016" w:rsidRPr="009F2016" w:rsidTr="00494BEB">
        <w:trPr>
          <w:trHeight w:val="232"/>
        </w:trPr>
        <w:tc>
          <w:tcPr>
            <w:tcW w:w="1338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  <w:r w:rsidRPr="009F2016">
              <w:rPr>
                <w:lang w:val="nl-NL" w:eastAsia="nl-NL"/>
              </w:rPr>
              <w:t>Telefoon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</w:p>
        </w:tc>
      </w:tr>
      <w:tr w:rsidR="009F2016" w:rsidRPr="009F2016" w:rsidTr="00494BEB">
        <w:trPr>
          <w:trHeight w:val="231"/>
        </w:trPr>
        <w:tc>
          <w:tcPr>
            <w:tcW w:w="1338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  <w:r w:rsidRPr="009F2016">
              <w:rPr>
                <w:lang w:val="nl-NL" w:eastAsia="nl-NL"/>
              </w:rPr>
              <w:t>Klas/richting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</w:p>
        </w:tc>
      </w:tr>
      <w:tr w:rsidR="009F2016" w:rsidRPr="009F2016" w:rsidTr="00494BEB">
        <w:trPr>
          <w:trHeight w:val="231"/>
        </w:trPr>
        <w:tc>
          <w:tcPr>
            <w:tcW w:w="1338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  <w:r w:rsidRPr="009F2016">
              <w:rPr>
                <w:lang w:val="nl-NL" w:eastAsia="nl-NL"/>
              </w:rPr>
              <w:t>Contactpersoon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</w:p>
        </w:tc>
      </w:tr>
      <w:tr w:rsidR="009F2016" w:rsidRPr="009F2016" w:rsidTr="00494BEB">
        <w:trPr>
          <w:trHeight w:val="231"/>
        </w:trPr>
        <w:tc>
          <w:tcPr>
            <w:tcW w:w="1338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  <w:r w:rsidRPr="009F2016">
              <w:rPr>
                <w:lang w:val="nl-NL" w:eastAsia="nl-NL"/>
              </w:rPr>
              <w:t>Leerlingenbegeleider</w:t>
            </w:r>
          </w:p>
        </w:tc>
        <w:tc>
          <w:tcPr>
            <w:tcW w:w="3662" w:type="pct"/>
            <w:shd w:val="clear" w:color="auto" w:fill="auto"/>
            <w:vAlign w:val="center"/>
          </w:tcPr>
          <w:p w:rsidR="009F2016" w:rsidRPr="009F2016" w:rsidRDefault="009F2016" w:rsidP="009F2016">
            <w:pPr>
              <w:spacing w:after="48"/>
              <w:rPr>
                <w:lang w:val="nl-NL" w:eastAsia="nl-NL"/>
              </w:rPr>
            </w:pPr>
          </w:p>
        </w:tc>
      </w:tr>
    </w:tbl>
    <w:p w:rsidR="00315529" w:rsidRDefault="00315529" w:rsidP="00EA2823">
      <w:bookmarkStart w:id="0" w:name="_GoBack"/>
      <w:bookmarkEnd w:id="0"/>
    </w:p>
    <w:p w:rsidR="009F2016" w:rsidRDefault="009F2016" w:rsidP="00EA2823"/>
    <w:p w:rsidR="009F2016" w:rsidRDefault="009F2016" w:rsidP="00EA2823"/>
    <w:p w:rsidR="009F2016" w:rsidRPr="00C9434C" w:rsidRDefault="009F2016" w:rsidP="00EA2823"/>
    <w:p w:rsidR="008D4BEA" w:rsidRPr="006E4138" w:rsidRDefault="008D4BEA" w:rsidP="00EA2823">
      <w:pPr>
        <w:numPr>
          <w:ilvl w:val="0"/>
          <w:numId w:val="7"/>
        </w:numPr>
        <w:spacing w:after="240"/>
        <w:rPr>
          <w:sz w:val="28"/>
          <w:szCs w:val="28"/>
        </w:rPr>
      </w:pPr>
      <w:r w:rsidRPr="006E4138">
        <w:rPr>
          <w:sz w:val="28"/>
          <w:szCs w:val="28"/>
        </w:rPr>
        <w:t>Waarom deze hulpverlening?</w:t>
      </w:r>
    </w:p>
    <w:p w:rsidR="008D4BEA" w:rsidRPr="00C9434C" w:rsidRDefault="008D4BEA" w:rsidP="00EA2823">
      <w:pPr>
        <w:numPr>
          <w:ilvl w:val="1"/>
          <w:numId w:val="7"/>
        </w:numPr>
        <w:spacing w:before="240" w:after="60"/>
        <w:rPr>
          <w:b/>
        </w:rPr>
      </w:pPr>
      <w:r w:rsidRPr="00C9434C">
        <w:rPr>
          <w:b/>
        </w:rPr>
        <w:lastRenderedPageBreak/>
        <w:t>Opdracht verwijzer</w:t>
      </w:r>
      <w:r w:rsidR="00830171" w:rsidRPr="00C9434C">
        <w:rPr>
          <w:b/>
        </w:rPr>
        <w:t>/aanmelder?</w:t>
      </w:r>
    </w:p>
    <w:p w:rsidR="007D157A" w:rsidRPr="00C9434C" w:rsidRDefault="007D157A" w:rsidP="00EA2823">
      <w:pPr>
        <w:numPr>
          <w:ilvl w:val="1"/>
          <w:numId w:val="7"/>
        </w:numPr>
        <w:spacing w:before="240" w:after="60"/>
        <w:rPr>
          <w:b/>
        </w:rPr>
      </w:pPr>
      <w:r w:rsidRPr="00C9434C">
        <w:rPr>
          <w:b/>
        </w:rPr>
        <w:t>Welke vraag heeft de jongere?</w:t>
      </w:r>
    </w:p>
    <w:p w:rsidR="00830171" w:rsidRPr="00B76B09" w:rsidRDefault="00830171" w:rsidP="00EA2823">
      <w:pPr>
        <w:numPr>
          <w:ilvl w:val="1"/>
          <w:numId w:val="7"/>
        </w:numPr>
        <w:spacing w:before="240" w:after="60"/>
        <w:rPr>
          <w:b/>
        </w:rPr>
      </w:pPr>
      <w:r w:rsidRPr="00C9434C">
        <w:rPr>
          <w:b/>
          <w:bCs/>
          <w:iCs/>
          <w:lang w:val="nl-NL" w:eastAsia="nl-NL"/>
        </w:rPr>
        <w:t>Wat is de geschiedenis v/d jongere m.b.t. school/werk/dag invulling?</w:t>
      </w:r>
    </w:p>
    <w:p w:rsidR="00B76B09" w:rsidRPr="00B76B09" w:rsidRDefault="00B76B09" w:rsidP="00EA2823">
      <w:pPr>
        <w:numPr>
          <w:ilvl w:val="1"/>
          <w:numId w:val="7"/>
        </w:numPr>
        <w:spacing w:before="240" w:after="60"/>
        <w:rPr>
          <w:b/>
        </w:rPr>
      </w:pPr>
      <w:r>
        <w:rPr>
          <w:b/>
          <w:bCs/>
          <w:iCs/>
          <w:lang w:val="nl-NL" w:eastAsia="nl-NL"/>
        </w:rPr>
        <w:t>Afspraken:</w:t>
      </w:r>
    </w:p>
    <w:p w:rsidR="00B76B09" w:rsidRDefault="00B76B09" w:rsidP="00B76B09">
      <w:pPr>
        <w:spacing w:before="240" w:after="60"/>
        <w:ind w:left="567"/>
        <w:rPr>
          <w:b/>
          <w:bCs/>
          <w:iCs/>
          <w:lang w:val="nl-NL" w:eastAsia="nl-NL"/>
        </w:rPr>
      </w:pPr>
      <w:r>
        <w:rPr>
          <w:b/>
          <w:bCs/>
          <w:iCs/>
          <w:lang w:val="nl-NL" w:eastAsia="nl-NL"/>
        </w:rPr>
        <w:t>- aanwezigheid</w:t>
      </w:r>
    </w:p>
    <w:p w:rsidR="00B76B09" w:rsidRDefault="0042730B" w:rsidP="00B76B09">
      <w:pPr>
        <w:spacing w:before="240" w:after="60"/>
        <w:ind w:left="567"/>
        <w:rPr>
          <w:b/>
          <w:bCs/>
          <w:iCs/>
          <w:lang w:val="nl-NL" w:eastAsia="nl-NL"/>
        </w:rPr>
      </w:pPr>
      <w:r>
        <w:rPr>
          <w:b/>
          <w:bCs/>
          <w:iCs/>
          <w:lang w:val="nl-NL" w:eastAsia="nl-NL"/>
        </w:rPr>
        <w:t>- talenten / waar kan je niet tegen?</w:t>
      </w:r>
    </w:p>
    <w:p w:rsidR="00B76B09" w:rsidRDefault="00B76B09" w:rsidP="00B76B09">
      <w:pPr>
        <w:spacing w:before="240" w:after="60"/>
        <w:ind w:left="567"/>
        <w:rPr>
          <w:b/>
          <w:bCs/>
          <w:iCs/>
          <w:lang w:val="nl-NL" w:eastAsia="nl-NL"/>
        </w:rPr>
      </w:pPr>
      <w:r>
        <w:rPr>
          <w:b/>
          <w:bCs/>
          <w:iCs/>
          <w:lang w:val="nl-NL" w:eastAsia="nl-NL"/>
        </w:rPr>
        <w:t>- eetgewoontes / allergieën</w:t>
      </w:r>
    </w:p>
    <w:p w:rsidR="00B76B09" w:rsidRPr="00C9434C" w:rsidRDefault="00B76B09" w:rsidP="00B76B09">
      <w:pPr>
        <w:spacing w:before="240" w:after="60"/>
        <w:ind w:left="567"/>
        <w:rPr>
          <w:b/>
        </w:rPr>
      </w:pPr>
    </w:p>
    <w:p w:rsidR="008D4BEA" w:rsidRDefault="008D4BEA" w:rsidP="009F2016">
      <w:pPr>
        <w:ind w:left="567"/>
      </w:pPr>
    </w:p>
    <w:p w:rsidR="00074084" w:rsidRPr="00C9434C" w:rsidRDefault="00074084" w:rsidP="00EA2823"/>
    <w:sectPr w:rsidR="00074084" w:rsidRPr="00C9434C" w:rsidSect="002371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10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39" w:rsidRDefault="00005939">
      <w:r>
        <w:separator/>
      </w:r>
    </w:p>
  </w:endnote>
  <w:endnote w:type="continuationSeparator" w:id="0">
    <w:p w:rsidR="00005939" w:rsidRDefault="0000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Neue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Std-Lt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Default="0000593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Pr="004D5FB8" w:rsidRDefault="00005939" w:rsidP="000C4182">
    <w:pPr>
      <w:pStyle w:val="Voettekstvervolgpagina"/>
    </w:pPr>
    <w:r w:rsidRPr="00E362D2">
      <w:rPr>
        <w:rStyle w:val="KoptekstvervolgpaginaChar"/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1478DA3E" wp14:editId="7B5934A4">
              <wp:simplePos x="0" y="0"/>
              <wp:positionH relativeFrom="column">
                <wp:posOffset>107950</wp:posOffset>
              </wp:positionH>
              <wp:positionV relativeFrom="paragraph">
                <wp:posOffset>-1548130</wp:posOffset>
              </wp:positionV>
              <wp:extent cx="6001200" cy="1411200"/>
              <wp:effectExtent l="19050" t="857250" r="0" b="875030"/>
              <wp:wrapNone/>
              <wp:docPr id="9" name="Tekstva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513058">
                        <a:off x="0" y="0"/>
                        <a:ext cx="6001200" cy="141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05939" w:rsidRPr="0023711B" w:rsidRDefault="00005939" w:rsidP="00E362D2">
                          <w:pPr>
                            <w:jc w:val="center"/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</w:pP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t>VERTROUWELIJK</w:t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br/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32"/>
                              <w:szCs w:val="32"/>
                            </w:rPr>
                            <w:t>Enkel te gebruiken in functie van de hulpverlening voor de jongere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9" o:spid="_x0000_s1026" type="#_x0000_t202" style="position:absolute;margin-left:8.5pt;margin-top:-121.9pt;width:472.55pt;height:111.1pt;rotation:-1187231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" filled="f" stroked="f" strokeweight=".5pt">
              <v:textbox>
                <w:txbxContent>
                  <w:p w:rsidR="00086A45" w:rsidRPr="0023711B" w:rsidRDefault="00086A45" w:rsidP="00E362D2">
                    <w:pPr>
                      <w:jc w:val="center"/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128"/>
                        <w:szCs w:val="128"/>
                      </w:rPr>
                    </w:pPr>
                    <w:r w:rsidRPr="0023711B"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128"/>
                        <w:szCs w:val="128"/>
                      </w:rPr>
                      <w:t>VERTROUWELIJK</w:t>
                    </w:r>
                    <w:r w:rsidRPr="0023711B"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128"/>
                        <w:szCs w:val="128"/>
                      </w:rPr>
                      <w:br/>
                    </w:r>
                    <w:r w:rsidRPr="0023711B">
                      <w:rPr>
                        <w:rFonts w:ascii="Helvetica Narrow" w:hAnsi="Helvetica Narrow"/>
                        <w:b/>
                        <w:color w:val="F2F2F2" w:themeColor="background1" w:themeShade="F2"/>
                        <w:sz w:val="32"/>
                        <w:szCs w:val="32"/>
                      </w:rPr>
                      <w:t>Enkel te gebruiken in functie van de hulpverlening voor de jongere</w:t>
                    </w:r>
                  </w:p>
                </w:txbxContent>
              </v:textbox>
              <w10:anchorlock/>
            </v:shape>
          </w:pict>
        </mc:Fallback>
      </mc:AlternateContent>
    </w:r>
    <w:fldSimple w:instr=" FILENAME   \* MERGEFORMAT ">
      <w:r>
        <w:rPr>
          <w:noProof/>
        </w:rPr>
        <w:t>Document1</w:t>
      </w:r>
    </w:fldSimple>
    <w:r w:rsidRPr="004D5FB8">
      <w:tab/>
      <w:t xml:space="preserve">pagina </w:t>
    </w:r>
    <w:r w:rsidRPr="004D5FB8">
      <w:fldChar w:fldCharType="begin"/>
    </w:r>
    <w:r w:rsidRPr="004D5FB8">
      <w:instrText xml:space="preserve"> PAGE </w:instrText>
    </w:r>
    <w:r w:rsidRPr="004D5FB8">
      <w:fldChar w:fldCharType="separate"/>
    </w:r>
    <w:r w:rsidR="00494BEB">
      <w:rPr>
        <w:noProof/>
      </w:rPr>
      <w:t>3</w:t>
    </w:r>
    <w:r w:rsidRPr="004D5FB8">
      <w:fldChar w:fldCharType="end"/>
    </w:r>
    <w:r w:rsidRPr="004D5FB8">
      <w:t xml:space="preserve"> van </w:t>
    </w:r>
    <w:fldSimple w:instr=" NUMPAGES ">
      <w:r w:rsidR="00494BEB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999999"/>
        <w:insideV w:val="single" w:sz="4" w:space="0" w:color="FFFFFF"/>
      </w:tblBorders>
      <w:tblLayout w:type="fixed"/>
      <w:tblLook w:val="01E0" w:firstRow="1" w:lastRow="1" w:firstColumn="1" w:lastColumn="1" w:noHBand="0" w:noVBand="0"/>
    </w:tblPr>
    <w:tblGrid>
      <w:gridCol w:w="9322"/>
      <w:gridCol w:w="1276"/>
    </w:tblGrid>
    <w:tr w:rsidR="00005939" w:rsidRPr="008B248B" w:rsidTr="00C55465">
      <w:trPr>
        <w:trHeight w:val="285"/>
      </w:trPr>
      <w:tc>
        <w:tcPr>
          <w:tcW w:w="9322" w:type="dxa"/>
          <w:tcBorders>
            <w:top w:val="nil"/>
            <w:left w:val="nil"/>
            <w:bottom w:val="single" w:sz="4" w:space="0" w:color="006D89"/>
            <w:right w:val="nil"/>
          </w:tcBorders>
          <w:vAlign w:val="center"/>
        </w:tcPr>
        <w:p w:rsidR="00005939" w:rsidRPr="00DA69EA" w:rsidRDefault="00005939" w:rsidP="00CE7778">
          <w:pPr>
            <w:pStyle w:val="BasicParagraph"/>
            <w:jc w:val="center"/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</w:pPr>
          <w:r w:rsidRPr="006025B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1" locked="1" layoutInCell="1" allowOverlap="1" wp14:anchorId="48E6982C" wp14:editId="5168A793">
                    <wp:simplePos x="0" y="0"/>
                    <wp:positionH relativeFrom="column">
                      <wp:posOffset>107950</wp:posOffset>
                    </wp:positionH>
                    <wp:positionV relativeFrom="paragraph">
                      <wp:posOffset>-1188085</wp:posOffset>
                    </wp:positionV>
                    <wp:extent cx="6001200" cy="1411200"/>
                    <wp:effectExtent l="19050" t="857250" r="0" b="875030"/>
                    <wp:wrapNone/>
                    <wp:docPr id="6" name="Tekstvak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513058">
                              <a:off x="0" y="0"/>
                              <a:ext cx="6001200" cy="1411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05939" w:rsidRPr="0023711B" w:rsidRDefault="00005939" w:rsidP="006025B8">
                                <w:pPr>
                                  <w:jc w:val="center"/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128"/>
                                    <w:szCs w:val="128"/>
                                  </w:rPr>
                                </w:pPr>
                                <w:r w:rsidRPr="0023711B"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128"/>
                                    <w:szCs w:val="128"/>
                                  </w:rPr>
                                  <w:t>VERTROUWELIJK</w:t>
                                </w:r>
                                <w:r w:rsidRPr="0023711B"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128"/>
                                    <w:szCs w:val="128"/>
                                  </w:rPr>
                                  <w:br/>
                                </w:r>
                                <w:r w:rsidRPr="0023711B">
                                  <w:rPr>
                                    <w:rFonts w:ascii="Helvetica Narrow" w:hAnsi="Helvetica Narrow"/>
                                    <w:b/>
                                    <w:color w:val="F2F2F2" w:themeColor="background1" w:themeShade="F2"/>
                                    <w:sz w:val="32"/>
                                    <w:szCs w:val="32"/>
                                  </w:rPr>
                                  <w:t>Enkel te gebruiken in functie van de hulpverlening voor de jongere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6" o:spid="_x0000_s1027" type="#_x0000_t202" style="position:absolute;left:0;text-align:left;margin-left:8.5pt;margin-top:-93.55pt;width:472.55pt;height:111.1pt;rotation:-1187231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" filled="f" stroked="f" strokeweight=".5pt">
                    <v:textbox>
                      <w:txbxContent>
                        <w:p w:rsidR="00086A45" w:rsidRPr="0023711B" w:rsidRDefault="00086A45" w:rsidP="006025B8">
                          <w:pPr>
                            <w:jc w:val="center"/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</w:pP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t>VERTROUWELIJK</w:t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128"/>
                              <w:szCs w:val="128"/>
                            </w:rPr>
                            <w:br/>
                          </w:r>
                          <w:r w:rsidRPr="0023711B">
                            <w:rPr>
                              <w:rFonts w:ascii="Helvetica Narrow" w:hAnsi="Helvetica Narrow"/>
                              <w:b/>
                              <w:color w:val="F2F2F2" w:themeColor="background1" w:themeShade="F2"/>
                              <w:sz w:val="32"/>
                              <w:szCs w:val="32"/>
                            </w:rPr>
                            <w:t>Enkel te gebruiken in functie van de hulpverlening voor de jongere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Jeugdzorg Emmaüs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Regio Antwerpen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Korte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Sint-Annastraat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4 20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00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Antwerpen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T 03 231 25 75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 w:rsidRPr="00DA69EA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F 03 2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13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23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6</w:t>
          </w:r>
          <w:r w:rsidRPr="00DA69E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5</w:t>
          </w:r>
        </w:p>
      </w:tc>
      <w:tc>
        <w:tcPr>
          <w:tcW w:w="1276" w:type="dxa"/>
          <w:vMerge w:val="restart"/>
          <w:tcBorders>
            <w:top w:val="nil"/>
            <w:left w:val="nil"/>
            <w:right w:val="nil"/>
          </w:tcBorders>
        </w:tcPr>
        <w:p w:rsidR="00005939" w:rsidRPr="008B248B" w:rsidRDefault="00005939" w:rsidP="00C55465">
          <w:pPr>
            <w:pStyle w:val="Voettekst"/>
          </w:pPr>
          <w:r>
            <w:rPr>
              <w:noProof/>
            </w:rPr>
            <w:drawing>
              <wp:inline distT="0" distB="0" distL="0" distR="0" wp14:anchorId="36F19934" wp14:editId="6D8F41D2">
                <wp:extent cx="323850" cy="409575"/>
                <wp:effectExtent l="0" t="0" r="0" b="9525"/>
                <wp:docPr id="3" name="Afbeelding 2" descr="Beschrijving: met emma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Beschrijving: met emma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5939" w:rsidRPr="005870D5" w:rsidTr="00C55465">
      <w:trPr>
        <w:trHeight w:val="365"/>
      </w:trPr>
      <w:tc>
        <w:tcPr>
          <w:tcW w:w="9322" w:type="dxa"/>
          <w:tcBorders>
            <w:top w:val="single" w:sz="4" w:space="0" w:color="006D89"/>
            <w:left w:val="nil"/>
            <w:bottom w:val="nil"/>
            <w:right w:val="nil"/>
          </w:tcBorders>
          <w:vAlign w:val="center"/>
        </w:tcPr>
        <w:p w:rsidR="00005939" w:rsidRPr="00046C30" w:rsidRDefault="00005939" w:rsidP="00C55465">
          <w:pPr>
            <w:pStyle w:val="BasicParagraph"/>
            <w:jc w:val="center"/>
            <w:rPr>
              <w:rFonts w:ascii="HelveticaNeueLT Std Cn" w:hAnsi="HelveticaNeueLT Std Cn" w:cs="HelveticaNeueLT Std Cn"/>
              <w:color w:val="000798"/>
              <w:sz w:val="14"/>
              <w:szCs w:val="14"/>
            </w:rPr>
          </w:pP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vzw Emmaüs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maatschappelijke zetel: Edgard Tinellaan 1c  2800 Mechelen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www.jeugdzorgemmaus.be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IBAN: </w:t>
          </w:r>
          <w:r w:rsidRPr="00014A6A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>BE73 3631 1145 5060</w:t>
          </w:r>
          <w:r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</w:t>
          </w:r>
          <w:r w:rsidRPr="00046C30">
            <w:rPr>
              <w:rFonts w:ascii="Helvetica" w:hAnsi="Helvetica" w:cs="HelveticaNeueLT Std Cn"/>
              <w:color w:val="EC008C"/>
              <w:sz w:val="14"/>
              <w:szCs w:val="14"/>
            </w:rPr>
            <w:t>•</w:t>
          </w:r>
          <w:r w:rsidRPr="00046C30">
            <w:rPr>
              <w:rFonts w:ascii="HelveticaNeueLT Std Cn" w:hAnsi="HelveticaNeueLT Std Cn" w:cs="HelveticaNeueLT Std Cn"/>
              <w:color w:val="00447C"/>
              <w:sz w:val="14"/>
              <w:szCs w:val="14"/>
            </w:rPr>
            <w:t xml:space="preserve"> BE 0411 515 075</w:t>
          </w:r>
        </w:p>
      </w:tc>
      <w:tc>
        <w:tcPr>
          <w:tcW w:w="1276" w:type="dxa"/>
          <w:vMerge/>
          <w:tcBorders>
            <w:left w:val="nil"/>
            <w:bottom w:val="nil"/>
            <w:right w:val="nil"/>
          </w:tcBorders>
        </w:tcPr>
        <w:p w:rsidR="00005939" w:rsidRPr="002962B0" w:rsidRDefault="00005939" w:rsidP="00C55465">
          <w:pPr>
            <w:pStyle w:val="Voettekst"/>
            <w:jc w:val="right"/>
            <w:rPr>
              <w:color w:val="00ABBC"/>
            </w:rPr>
          </w:pPr>
        </w:p>
      </w:tc>
    </w:tr>
  </w:tbl>
  <w:p w:rsidR="00005939" w:rsidRPr="000C4182" w:rsidRDefault="00005939" w:rsidP="000C4182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DCFEA4" wp14:editId="58219C0A">
          <wp:simplePos x="0" y="0"/>
          <wp:positionH relativeFrom="page">
            <wp:posOffset>-2540</wp:posOffset>
          </wp:positionH>
          <wp:positionV relativeFrom="page">
            <wp:posOffset>5278120</wp:posOffset>
          </wp:positionV>
          <wp:extent cx="7577455" cy="5414010"/>
          <wp:effectExtent l="0" t="0" r="4445" b="0"/>
          <wp:wrapNone/>
          <wp:docPr id="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541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39" w:rsidRDefault="00005939">
      <w:r>
        <w:separator/>
      </w:r>
    </w:p>
  </w:footnote>
  <w:footnote w:type="continuationSeparator" w:id="0">
    <w:p w:rsidR="00005939" w:rsidRDefault="00005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Default="0000593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Pr="00CF4EBB" w:rsidRDefault="00005939" w:rsidP="00CF4EBB">
    <w:pPr>
      <w:pStyle w:val="Koptekstvervolgpagina"/>
      <w:tabs>
        <w:tab w:val="clear" w:pos="9923"/>
        <w:tab w:val="right" w:pos="9072"/>
      </w:tabs>
      <w:rPr>
        <w:b/>
      </w:rPr>
    </w:pPr>
    <w:r w:rsidRPr="000C4182">
      <w:rPr>
        <w:rStyle w:val="KoptekstvervolgpaginaChar"/>
      </w:rPr>
      <w:t>Jeugdzorg Emmaüs</w:t>
    </w:r>
    <w:r w:rsidRPr="00696FF2">
      <w:t xml:space="preserve"> </w:t>
    </w:r>
    <w:r w:rsidRPr="004D5FB8">
      <w:rPr>
        <w:rFonts w:cs="HelveticaNeueLTStd-LtCn"/>
        <w:color w:val="EC008C"/>
      </w:rPr>
      <w:t>•</w:t>
    </w:r>
    <w:r w:rsidRPr="00696FF2">
      <w:t xml:space="preserve"> </w:t>
    </w:r>
    <w:r>
      <w:rPr>
        <w:rStyle w:val="KoptekstChar"/>
      </w:rPr>
      <w:t>Regio Antwerpen</w:t>
    </w:r>
    <w:r>
      <w:rPr>
        <w:rStyle w:val="KoptekstChar"/>
      </w:rPr>
      <w:tab/>
      <w:t>Handelingsplan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39" w:rsidRPr="000C4182" w:rsidRDefault="00005939" w:rsidP="000C418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4579A8" wp14:editId="0C58E21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438400" cy="1635760"/>
          <wp:effectExtent l="0" t="0" r="0" b="2540"/>
          <wp:wrapNone/>
          <wp:docPr id="1" name="Afbeelding 1" descr="Beschrijving: 20-antwer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20-antwerp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63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  <w:p w:rsidR="00005939" w:rsidRPr="000C4182" w:rsidRDefault="00005939" w:rsidP="000C41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8BE73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0069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DC871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D080E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6A825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A16E8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AE5F39"/>
    <w:multiLevelType w:val="multilevel"/>
    <w:tmpl w:val="D0BC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B13E74"/>
    <w:multiLevelType w:val="hybridMultilevel"/>
    <w:tmpl w:val="733E7006"/>
    <w:lvl w:ilvl="0" w:tplc="3A646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42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07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76C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26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A0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E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D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40A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8140FFE"/>
    <w:multiLevelType w:val="hybridMultilevel"/>
    <w:tmpl w:val="CB60BB1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727C"/>
    <w:multiLevelType w:val="hybridMultilevel"/>
    <w:tmpl w:val="9C306C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2F772C"/>
    <w:multiLevelType w:val="hybridMultilevel"/>
    <w:tmpl w:val="58529C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F30223"/>
    <w:multiLevelType w:val="multilevel"/>
    <w:tmpl w:val="AEFC7714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>
    <w:nsid w:val="3E8E1CCF"/>
    <w:multiLevelType w:val="hybridMultilevel"/>
    <w:tmpl w:val="4B6278E2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D1F91"/>
    <w:multiLevelType w:val="multilevel"/>
    <w:tmpl w:val="0B980B1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C4"/>
    <w:rsid w:val="00005939"/>
    <w:rsid w:val="00042E01"/>
    <w:rsid w:val="00046BF6"/>
    <w:rsid w:val="00050A73"/>
    <w:rsid w:val="000651FA"/>
    <w:rsid w:val="000667F1"/>
    <w:rsid w:val="00073883"/>
    <w:rsid w:val="00074084"/>
    <w:rsid w:val="0008327E"/>
    <w:rsid w:val="00086A45"/>
    <w:rsid w:val="000C4182"/>
    <w:rsid w:val="000D172F"/>
    <w:rsid w:val="000E02DB"/>
    <w:rsid w:val="0010696B"/>
    <w:rsid w:val="00111F05"/>
    <w:rsid w:val="001253DA"/>
    <w:rsid w:val="00163990"/>
    <w:rsid w:val="00177BBA"/>
    <w:rsid w:val="00181BAA"/>
    <w:rsid w:val="001A1837"/>
    <w:rsid w:val="001E1E5A"/>
    <w:rsid w:val="001F1C9A"/>
    <w:rsid w:val="002029F1"/>
    <w:rsid w:val="002140FC"/>
    <w:rsid w:val="00225B89"/>
    <w:rsid w:val="0023711B"/>
    <w:rsid w:val="0024191A"/>
    <w:rsid w:val="00261A33"/>
    <w:rsid w:val="0027721A"/>
    <w:rsid w:val="00290ABE"/>
    <w:rsid w:val="002A331D"/>
    <w:rsid w:val="002E199F"/>
    <w:rsid w:val="003054AB"/>
    <w:rsid w:val="00310B9C"/>
    <w:rsid w:val="00311220"/>
    <w:rsid w:val="00314FC5"/>
    <w:rsid w:val="00315529"/>
    <w:rsid w:val="00327D4E"/>
    <w:rsid w:val="003420BE"/>
    <w:rsid w:val="00353712"/>
    <w:rsid w:val="0035511C"/>
    <w:rsid w:val="003629D3"/>
    <w:rsid w:val="003767E4"/>
    <w:rsid w:val="003957C4"/>
    <w:rsid w:val="00396BA5"/>
    <w:rsid w:val="003B1F93"/>
    <w:rsid w:val="003C0D88"/>
    <w:rsid w:val="00406502"/>
    <w:rsid w:val="00411A1E"/>
    <w:rsid w:val="00423683"/>
    <w:rsid w:val="0042730B"/>
    <w:rsid w:val="00461D90"/>
    <w:rsid w:val="00494BEB"/>
    <w:rsid w:val="004A4A1B"/>
    <w:rsid w:val="004C32B6"/>
    <w:rsid w:val="004D025A"/>
    <w:rsid w:val="004D3562"/>
    <w:rsid w:val="004D5FB8"/>
    <w:rsid w:val="00531CB6"/>
    <w:rsid w:val="00532C7D"/>
    <w:rsid w:val="005446D2"/>
    <w:rsid w:val="00551E51"/>
    <w:rsid w:val="00572D10"/>
    <w:rsid w:val="0058378F"/>
    <w:rsid w:val="005965DE"/>
    <w:rsid w:val="005B3F66"/>
    <w:rsid w:val="005B6848"/>
    <w:rsid w:val="005C7717"/>
    <w:rsid w:val="005D3DAA"/>
    <w:rsid w:val="005E4ABB"/>
    <w:rsid w:val="006025B8"/>
    <w:rsid w:val="00610F1F"/>
    <w:rsid w:val="00617805"/>
    <w:rsid w:val="006222B0"/>
    <w:rsid w:val="00630EF5"/>
    <w:rsid w:val="00631021"/>
    <w:rsid w:val="00645CA4"/>
    <w:rsid w:val="006C53EB"/>
    <w:rsid w:val="006E4138"/>
    <w:rsid w:val="006E63C5"/>
    <w:rsid w:val="006F762E"/>
    <w:rsid w:val="0072018D"/>
    <w:rsid w:val="00736E49"/>
    <w:rsid w:val="00772A2B"/>
    <w:rsid w:val="007862F8"/>
    <w:rsid w:val="007A5DF0"/>
    <w:rsid w:val="007C2FAB"/>
    <w:rsid w:val="007D157A"/>
    <w:rsid w:val="007F65E8"/>
    <w:rsid w:val="008065B5"/>
    <w:rsid w:val="00813E26"/>
    <w:rsid w:val="00823150"/>
    <w:rsid w:val="00823765"/>
    <w:rsid w:val="00825881"/>
    <w:rsid w:val="008270FE"/>
    <w:rsid w:val="00830171"/>
    <w:rsid w:val="008815DF"/>
    <w:rsid w:val="00885754"/>
    <w:rsid w:val="008C1581"/>
    <w:rsid w:val="008D182C"/>
    <w:rsid w:val="008D4BEA"/>
    <w:rsid w:val="008D75D1"/>
    <w:rsid w:val="008E057D"/>
    <w:rsid w:val="008F040D"/>
    <w:rsid w:val="00904E8A"/>
    <w:rsid w:val="00912FCC"/>
    <w:rsid w:val="00921F8D"/>
    <w:rsid w:val="0098782A"/>
    <w:rsid w:val="009903CF"/>
    <w:rsid w:val="009B5F5D"/>
    <w:rsid w:val="009D3D52"/>
    <w:rsid w:val="009D66AB"/>
    <w:rsid w:val="009F2016"/>
    <w:rsid w:val="00A113A8"/>
    <w:rsid w:val="00A21479"/>
    <w:rsid w:val="00A665F0"/>
    <w:rsid w:val="00A85A60"/>
    <w:rsid w:val="00A92B48"/>
    <w:rsid w:val="00AB5290"/>
    <w:rsid w:val="00AB569B"/>
    <w:rsid w:val="00AD16B6"/>
    <w:rsid w:val="00AD29D7"/>
    <w:rsid w:val="00AE5985"/>
    <w:rsid w:val="00B05A12"/>
    <w:rsid w:val="00B110C0"/>
    <w:rsid w:val="00B54FC7"/>
    <w:rsid w:val="00B76B09"/>
    <w:rsid w:val="00B771EA"/>
    <w:rsid w:val="00BA182B"/>
    <w:rsid w:val="00BC77F7"/>
    <w:rsid w:val="00BC7970"/>
    <w:rsid w:val="00BD108C"/>
    <w:rsid w:val="00BF1F62"/>
    <w:rsid w:val="00C02584"/>
    <w:rsid w:val="00C1057A"/>
    <w:rsid w:val="00C14B67"/>
    <w:rsid w:val="00C20B51"/>
    <w:rsid w:val="00C4511A"/>
    <w:rsid w:val="00C55465"/>
    <w:rsid w:val="00C9434C"/>
    <w:rsid w:val="00C97B9C"/>
    <w:rsid w:val="00CC04D6"/>
    <w:rsid w:val="00CC64C8"/>
    <w:rsid w:val="00CE076C"/>
    <w:rsid w:val="00CE17A6"/>
    <w:rsid w:val="00CE7778"/>
    <w:rsid w:val="00CF0C68"/>
    <w:rsid w:val="00CF2115"/>
    <w:rsid w:val="00CF4EBB"/>
    <w:rsid w:val="00CF79E5"/>
    <w:rsid w:val="00D03449"/>
    <w:rsid w:val="00D0670E"/>
    <w:rsid w:val="00D15716"/>
    <w:rsid w:val="00D27651"/>
    <w:rsid w:val="00D36355"/>
    <w:rsid w:val="00D62EEE"/>
    <w:rsid w:val="00D65069"/>
    <w:rsid w:val="00D65A79"/>
    <w:rsid w:val="00D82E08"/>
    <w:rsid w:val="00D83F55"/>
    <w:rsid w:val="00D97EC8"/>
    <w:rsid w:val="00DA23BC"/>
    <w:rsid w:val="00DC592A"/>
    <w:rsid w:val="00DD60E7"/>
    <w:rsid w:val="00DE4811"/>
    <w:rsid w:val="00DF1AD8"/>
    <w:rsid w:val="00E11E23"/>
    <w:rsid w:val="00E24804"/>
    <w:rsid w:val="00E362D2"/>
    <w:rsid w:val="00E4453E"/>
    <w:rsid w:val="00E52ECA"/>
    <w:rsid w:val="00E6426C"/>
    <w:rsid w:val="00E7659D"/>
    <w:rsid w:val="00EA2823"/>
    <w:rsid w:val="00EA3149"/>
    <w:rsid w:val="00EF1CA4"/>
    <w:rsid w:val="00EF215B"/>
    <w:rsid w:val="00EF6A84"/>
    <w:rsid w:val="00F01FDD"/>
    <w:rsid w:val="00F122A8"/>
    <w:rsid w:val="00F33880"/>
    <w:rsid w:val="00F50D5C"/>
    <w:rsid w:val="00FB020A"/>
    <w:rsid w:val="00FB2372"/>
    <w:rsid w:val="00FB4C0C"/>
    <w:rsid w:val="00FC26E2"/>
    <w:rsid w:val="00FD5B97"/>
    <w:rsid w:val="00FE5AFE"/>
    <w:rsid w:val="00FF4E6B"/>
    <w:rsid w:val="00F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29F1"/>
  </w:style>
  <w:style w:type="paragraph" w:styleId="Kop1">
    <w:name w:val="heading 1"/>
    <w:basedOn w:val="Standaard"/>
    <w:next w:val="Standaard"/>
    <w:qFormat/>
    <w:rsid w:val="00BA182B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A182B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F2115"/>
    <w:pPr>
      <w:keepNext/>
      <w:spacing w:before="240" w:after="60"/>
      <w:outlineLvl w:val="2"/>
    </w:pPr>
    <w:rPr>
      <w:rFonts w:ascii="Arial" w:hAnsi="Arial" w:cs="Arial"/>
      <w:bCs/>
      <w:sz w:val="24"/>
      <w:szCs w:val="26"/>
      <w:u w:val="single"/>
    </w:rPr>
  </w:style>
  <w:style w:type="paragraph" w:styleId="Kop4">
    <w:name w:val="heading 4"/>
    <w:basedOn w:val="Standaard"/>
    <w:next w:val="Standaard"/>
    <w:qFormat/>
    <w:rsid w:val="00CF2115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CF2115"/>
    <w:pPr>
      <w:spacing w:before="240" w:after="60"/>
      <w:outlineLvl w:val="4"/>
    </w:pPr>
    <w:rPr>
      <w:bCs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CF2115"/>
    <w:pPr>
      <w:spacing w:before="240" w:after="60"/>
      <w:outlineLvl w:val="5"/>
    </w:pPr>
    <w:rPr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C4182"/>
    <w:pPr>
      <w:tabs>
        <w:tab w:val="right" w:pos="9923"/>
      </w:tabs>
    </w:pPr>
    <w:rPr>
      <w:rFonts w:ascii="Helvetica Narrow" w:hAnsi="Helvetica Narrow" w:cs="HelveticaNeueLTStd-Cn"/>
      <w:color w:val="00447C"/>
      <w:sz w:val="16"/>
      <w:szCs w:val="16"/>
    </w:rPr>
  </w:style>
  <w:style w:type="paragraph" w:styleId="Voettekst">
    <w:name w:val="footer"/>
    <w:basedOn w:val="Standaard"/>
    <w:link w:val="VoettekstChar"/>
    <w:rsid w:val="000C4182"/>
    <w:pPr>
      <w:tabs>
        <w:tab w:val="right" w:pos="9099"/>
      </w:tabs>
    </w:pPr>
    <w:rPr>
      <w:rFonts w:ascii="Helvetica Narrow" w:hAnsi="Helvetica Narrow" w:cs="HelveticaNeueLTStd-Cn"/>
      <w:color w:val="00447C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Koptekstvervolgpagina">
    <w:name w:val="Koptekst vervolgpagina"/>
    <w:basedOn w:val="Koptekst"/>
    <w:link w:val="KoptekstvervolgpaginaChar"/>
    <w:rsid w:val="000C4182"/>
    <w:pPr>
      <w:pBdr>
        <w:bottom w:val="single" w:sz="4" w:space="1" w:color="00447C"/>
      </w:pBdr>
    </w:pPr>
  </w:style>
  <w:style w:type="character" w:customStyle="1" w:styleId="KoptekstvervolgpaginaChar">
    <w:name w:val="Koptekst vervolgpagina Char"/>
    <w:basedOn w:val="KoptekstChar"/>
    <w:link w:val="Koptekstvervolgpagina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Voettekstvervolgpagina">
    <w:name w:val="Voettekst vervolgpagina"/>
    <w:basedOn w:val="Voettekst"/>
    <w:rsid w:val="000C4182"/>
    <w:pPr>
      <w:pBdr>
        <w:top w:val="single" w:sz="4" w:space="1" w:color="00447C"/>
      </w:pBdr>
    </w:pPr>
  </w:style>
  <w:style w:type="paragraph" w:customStyle="1" w:styleId="Kaderhoofdtitel1">
    <w:name w:val="Kader hoofdtitel 1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52"/>
      <w:szCs w:val="52"/>
    </w:rPr>
  </w:style>
  <w:style w:type="paragraph" w:customStyle="1" w:styleId="KaderTitel2">
    <w:name w:val="Kader Titel 2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b/>
      <w:sz w:val="44"/>
      <w:szCs w:val="44"/>
    </w:rPr>
  </w:style>
  <w:style w:type="paragraph" w:customStyle="1" w:styleId="Kadertitel3">
    <w:name w:val="Kader titel 3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32"/>
      <w:szCs w:val="32"/>
    </w:rPr>
  </w:style>
  <w:style w:type="paragraph" w:customStyle="1" w:styleId="tekstinkader">
    <w:name w:val="tekst in kader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</w:style>
  <w:style w:type="paragraph" w:customStyle="1" w:styleId="Standaardvet">
    <w:name w:val="Standaard vet"/>
    <w:basedOn w:val="Standaard"/>
    <w:next w:val="Standaard"/>
    <w:rsid w:val="00D15716"/>
    <w:pPr>
      <w:tabs>
        <w:tab w:val="left" w:pos="2268"/>
        <w:tab w:val="left" w:pos="4536"/>
        <w:tab w:val="left" w:pos="6804"/>
      </w:tabs>
    </w:pPr>
    <w:rPr>
      <w:b/>
    </w:rPr>
  </w:style>
  <w:style w:type="paragraph" w:customStyle="1" w:styleId="tekstintabelvet">
    <w:name w:val="tekst in tabel vet"/>
    <w:basedOn w:val="Standaard"/>
    <w:link w:val="tekstintabelvetChar"/>
    <w:rsid w:val="001253DA"/>
    <w:pPr>
      <w:spacing w:after="48"/>
    </w:pPr>
    <w:rPr>
      <w:b/>
      <w:bCs/>
    </w:rPr>
  </w:style>
  <w:style w:type="paragraph" w:customStyle="1" w:styleId="tekstintabel">
    <w:name w:val="tekst in tabel"/>
    <w:basedOn w:val="Standaard"/>
    <w:link w:val="tekstintabelChar"/>
    <w:rsid w:val="001253DA"/>
    <w:pPr>
      <w:spacing w:after="48"/>
    </w:pPr>
  </w:style>
  <w:style w:type="paragraph" w:customStyle="1" w:styleId="tekstinkadervet">
    <w:name w:val="tekst in kader vet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  <w:rPr>
      <w:b/>
      <w:bCs/>
    </w:rPr>
  </w:style>
  <w:style w:type="character" w:customStyle="1" w:styleId="VoettekstChar">
    <w:name w:val="Voettekst Char"/>
    <w:link w:val="Voettekst"/>
    <w:locked/>
    <w:rsid w:val="00310B9C"/>
    <w:rPr>
      <w:rFonts w:ascii="Helvetica Narrow" w:hAnsi="Helvetica Narrow" w:cs="HelveticaNeueLTStd-Cn"/>
      <w:color w:val="00447C"/>
      <w:sz w:val="16"/>
      <w:szCs w:val="16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310B9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Ballontekst">
    <w:name w:val="Balloon Text"/>
    <w:basedOn w:val="Standaard"/>
    <w:link w:val="BallontekstChar"/>
    <w:rsid w:val="0010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96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30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5B8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25B89"/>
    <w:rPr>
      <w:b/>
      <w:bCs/>
    </w:rPr>
  </w:style>
  <w:style w:type="character" w:styleId="Verwijzingopmerking">
    <w:name w:val="annotation reference"/>
    <w:basedOn w:val="Standaardalinea-lettertype"/>
    <w:rsid w:val="009D66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66AB"/>
  </w:style>
  <w:style w:type="character" w:customStyle="1" w:styleId="TekstopmerkingChar">
    <w:name w:val="Tekst opmerking Char"/>
    <w:basedOn w:val="Standaardalinea-lettertype"/>
    <w:link w:val="Tekstopmerking"/>
    <w:rsid w:val="009D66AB"/>
  </w:style>
  <w:style w:type="paragraph" w:styleId="Onderwerpvanopmerking">
    <w:name w:val="annotation subject"/>
    <w:basedOn w:val="Tekstopmerking"/>
    <w:next w:val="Tekstopmerking"/>
    <w:link w:val="OnderwerpvanopmerkingChar"/>
    <w:rsid w:val="009D66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66AB"/>
    <w:rPr>
      <w:b/>
      <w:bCs/>
    </w:rPr>
  </w:style>
  <w:style w:type="character" w:customStyle="1" w:styleId="tekstintabelChar">
    <w:name w:val="tekst in tabel Char"/>
    <w:basedOn w:val="Standaardalinea-lettertype"/>
    <w:link w:val="tekstintabel"/>
    <w:rsid w:val="009F2016"/>
  </w:style>
  <w:style w:type="character" w:customStyle="1" w:styleId="tekstintabelvetChar">
    <w:name w:val="tekst in tabel vet Char"/>
    <w:basedOn w:val="Standaardalinea-lettertype"/>
    <w:link w:val="tekstintabelvet"/>
    <w:rsid w:val="009F20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029F1"/>
  </w:style>
  <w:style w:type="paragraph" w:styleId="Kop1">
    <w:name w:val="heading 1"/>
    <w:basedOn w:val="Standaard"/>
    <w:next w:val="Standaard"/>
    <w:qFormat/>
    <w:rsid w:val="00BA182B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BA182B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CF2115"/>
    <w:pPr>
      <w:keepNext/>
      <w:spacing w:before="240" w:after="60"/>
      <w:outlineLvl w:val="2"/>
    </w:pPr>
    <w:rPr>
      <w:rFonts w:ascii="Arial" w:hAnsi="Arial" w:cs="Arial"/>
      <w:bCs/>
      <w:sz w:val="24"/>
      <w:szCs w:val="26"/>
      <w:u w:val="single"/>
    </w:rPr>
  </w:style>
  <w:style w:type="paragraph" w:styleId="Kop4">
    <w:name w:val="heading 4"/>
    <w:basedOn w:val="Standaard"/>
    <w:next w:val="Standaard"/>
    <w:qFormat/>
    <w:rsid w:val="00CF2115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Kop5">
    <w:name w:val="heading 5"/>
    <w:basedOn w:val="Standaard"/>
    <w:next w:val="Standaard"/>
    <w:qFormat/>
    <w:rsid w:val="00CF2115"/>
    <w:pPr>
      <w:spacing w:before="240" w:after="60"/>
      <w:outlineLvl w:val="4"/>
    </w:pPr>
    <w:rPr>
      <w:bCs/>
      <w:iCs/>
      <w:szCs w:val="26"/>
      <w:u w:val="single"/>
    </w:rPr>
  </w:style>
  <w:style w:type="paragraph" w:styleId="Kop6">
    <w:name w:val="heading 6"/>
    <w:basedOn w:val="Standaard"/>
    <w:next w:val="Standaard"/>
    <w:qFormat/>
    <w:rsid w:val="00CF2115"/>
    <w:pPr>
      <w:spacing w:before="240" w:after="60"/>
      <w:outlineLvl w:val="5"/>
    </w:pPr>
    <w:rPr>
      <w:b/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C4182"/>
    <w:pPr>
      <w:tabs>
        <w:tab w:val="right" w:pos="9923"/>
      </w:tabs>
    </w:pPr>
    <w:rPr>
      <w:rFonts w:ascii="Helvetica Narrow" w:hAnsi="Helvetica Narrow" w:cs="HelveticaNeueLTStd-Cn"/>
      <w:color w:val="00447C"/>
      <w:sz w:val="16"/>
      <w:szCs w:val="16"/>
    </w:rPr>
  </w:style>
  <w:style w:type="paragraph" w:styleId="Voettekst">
    <w:name w:val="footer"/>
    <w:basedOn w:val="Standaard"/>
    <w:link w:val="VoettekstChar"/>
    <w:rsid w:val="000C4182"/>
    <w:pPr>
      <w:tabs>
        <w:tab w:val="right" w:pos="9099"/>
      </w:tabs>
    </w:pPr>
    <w:rPr>
      <w:rFonts w:ascii="Helvetica Narrow" w:hAnsi="Helvetica Narrow" w:cs="HelveticaNeueLTStd-Cn"/>
      <w:color w:val="00447C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Koptekstvervolgpagina">
    <w:name w:val="Koptekst vervolgpagina"/>
    <w:basedOn w:val="Koptekst"/>
    <w:link w:val="KoptekstvervolgpaginaChar"/>
    <w:rsid w:val="000C4182"/>
    <w:pPr>
      <w:pBdr>
        <w:bottom w:val="single" w:sz="4" w:space="1" w:color="00447C"/>
      </w:pBdr>
    </w:pPr>
  </w:style>
  <w:style w:type="character" w:customStyle="1" w:styleId="KoptekstvervolgpaginaChar">
    <w:name w:val="Koptekst vervolgpagina Char"/>
    <w:basedOn w:val="KoptekstChar"/>
    <w:link w:val="Koptekstvervolgpagina"/>
    <w:rsid w:val="000C4182"/>
    <w:rPr>
      <w:rFonts w:ascii="Helvetica Narrow" w:hAnsi="Helvetica Narrow" w:cs="HelveticaNeueLTStd-Cn"/>
      <w:color w:val="00447C"/>
      <w:sz w:val="16"/>
      <w:szCs w:val="16"/>
      <w:lang w:val="nl-NL" w:eastAsia="nl-NL" w:bidi="ar-SA"/>
    </w:rPr>
  </w:style>
  <w:style w:type="paragraph" w:customStyle="1" w:styleId="Voettekstvervolgpagina">
    <w:name w:val="Voettekst vervolgpagina"/>
    <w:basedOn w:val="Voettekst"/>
    <w:rsid w:val="000C4182"/>
    <w:pPr>
      <w:pBdr>
        <w:top w:val="single" w:sz="4" w:space="1" w:color="00447C"/>
      </w:pBdr>
    </w:pPr>
  </w:style>
  <w:style w:type="paragraph" w:customStyle="1" w:styleId="Kaderhoofdtitel1">
    <w:name w:val="Kader hoofdtitel 1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52"/>
      <w:szCs w:val="52"/>
    </w:rPr>
  </w:style>
  <w:style w:type="paragraph" w:customStyle="1" w:styleId="KaderTitel2">
    <w:name w:val="Kader Titel 2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b/>
      <w:sz w:val="44"/>
      <w:szCs w:val="44"/>
    </w:rPr>
  </w:style>
  <w:style w:type="paragraph" w:customStyle="1" w:styleId="Kadertitel3">
    <w:name w:val="Kader titel 3"/>
    <w:basedOn w:val="Standaard"/>
    <w:rsid w:val="008E057D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  <w:between w:val="single" w:sz="4" w:space="4" w:color="C0C0C0"/>
      </w:pBdr>
      <w:spacing w:afterLines="20" w:after="48"/>
      <w:jc w:val="right"/>
    </w:pPr>
    <w:rPr>
      <w:rFonts w:cs="HelveticaNeueLTStd-Cn"/>
      <w:sz w:val="32"/>
      <w:szCs w:val="32"/>
    </w:rPr>
  </w:style>
  <w:style w:type="paragraph" w:customStyle="1" w:styleId="tekstinkader">
    <w:name w:val="tekst in kader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</w:style>
  <w:style w:type="paragraph" w:customStyle="1" w:styleId="Standaardvet">
    <w:name w:val="Standaard vet"/>
    <w:basedOn w:val="Standaard"/>
    <w:next w:val="Standaard"/>
    <w:rsid w:val="00D15716"/>
    <w:pPr>
      <w:tabs>
        <w:tab w:val="left" w:pos="2268"/>
        <w:tab w:val="left" w:pos="4536"/>
        <w:tab w:val="left" w:pos="6804"/>
      </w:tabs>
    </w:pPr>
    <w:rPr>
      <w:b/>
    </w:rPr>
  </w:style>
  <w:style w:type="paragraph" w:customStyle="1" w:styleId="tekstintabelvet">
    <w:name w:val="tekst in tabel vet"/>
    <w:basedOn w:val="Standaard"/>
    <w:link w:val="tekstintabelvetChar"/>
    <w:rsid w:val="001253DA"/>
    <w:pPr>
      <w:spacing w:after="48"/>
    </w:pPr>
    <w:rPr>
      <w:b/>
      <w:bCs/>
    </w:rPr>
  </w:style>
  <w:style w:type="paragraph" w:customStyle="1" w:styleId="tekstintabel">
    <w:name w:val="tekst in tabel"/>
    <w:basedOn w:val="Standaard"/>
    <w:link w:val="tekstintabelChar"/>
    <w:rsid w:val="001253DA"/>
    <w:pPr>
      <w:spacing w:after="48"/>
    </w:pPr>
  </w:style>
  <w:style w:type="paragraph" w:customStyle="1" w:styleId="tekstinkadervet">
    <w:name w:val="tekst in kader vet"/>
    <w:basedOn w:val="Standaard"/>
    <w:rsid w:val="001253DA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</w:pPr>
    <w:rPr>
      <w:b/>
      <w:bCs/>
    </w:rPr>
  </w:style>
  <w:style w:type="character" w:customStyle="1" w:styleId="VoettekstChar">
    <w:name w:val="Voettekst Char"/>
    <w:link w:val="Voettekst"/>
    <w:locked/>
    <w:rsid w:val="00310B9C"/>
    <w:rPr>
      <w:rFonts w:ascii="Helvetica Narrow" w:hAnsi="Helvetica Narrow" w:cs="HelveticaNeueLTStd-Cn"/>
      <w:color w:val="00447C"/>
      <w:sz w:val="16"/>
      <w:szCs w:val="16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310B9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Ballontekst">
    <w:name w:val="Balloon Text"/>
    <w:basedOn w:val="Standaard"/>
    <w:link w:val="BallontekstChar"/>
    <w:rsid w:val="0010696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0696B"/>
    <w:rPr>
      <w:rFonts w:ascii="Tahoma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305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225B89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225B89"/>
    <w:rPr>
      <w:b/>
      <w:bCs/>
    </w:rPr>
  </w:style>
  <w:style w:type="character" w:styleId="Verwijzingopmerking">
    <w:name w:val="annotation reference"/>
    <w:basedOn w:val="Standaardalinea-lettertype"/>
    <w:rsid w:val="009D66A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D66AB"/>
  </w:style>
  <w:style w:type="character" w:customStyle="1" w:styleId="TekstopmerkingChar">
    <w:name w:val="Tekst opmerking Char"/>
    <w:basedOn w:val="Standaardalinea-lettertype"/>
    <w:link w:val="Tekstopmerking"/>
    <w:rsid w:val="009D66AB"/>
  </w:style>
  <w:style w:type="paragraph" w:styleId="Onderwerpvanopmerking">
    <w:name w:val="annotation subject"/>
    <w:basedOn w:val="Tekstopmerking"/>
    <w:next w:val="Tekstopmerking"/>
    <w:link w:val="OnderwerpvanopmerkingChar"/>
    <w:rsid w:val="009D66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D66AB"/>
    <w:rPr>
      <w:b/>
      <w:bCs/>
    </w:rPr>
  </w:style>
  <w:style w:type="character" w:customStyle="1" w:styleId="tekstintabelChar">
    <w:name w:val="tekst in tabel Char"/>
    <w:basedOn w:val="Standaardalinea-lettertype"/>
    <w:link w:val="tekstintabel"/>
    <w:rsid w:val="009F2016"/>
  </w:style>
  <w:style w:type="character" w:customStyle="1" w:styleId="tekstintabelvetChar">
    <w:name w:val="tekst in tabel vet Char"/>
    <w:basedOn w:val="Standaardalinea-lettertype"/>
    <w:link w:val="tekstintabelvet"/>
    <w:rsid w:val="009F2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6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505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417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9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1688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46A6D-A7FB-41C7-B9DC-4A22C2D1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EA1103C8</Template>
  <TotalTime>1</TotalTime>
  <Pages>3</Pages>
  <Words>119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Emmaus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Assia Namir</dc:creator>
  <cp:lastModifiedBy>Katrien Van Balen</cp:lastModifiedBy>
  <cp:revision>3</cp:revision>
  <cp:lastPrinted>2014-09-05T08:11:00Z</cp:lastPrinted>
  <dcterms:created xsi:type="dcterms:W3CDTF">2018-05-07T10:57:00Z</dcterms:created>
  <dcterms:modified xsi:type="dcterms:W3CDTF">2018-05-07T11:00:00Z</dcterms:modified>
</cp:coreProperties>
</file>