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A" w:rsidRPr="00C9434C" w:rsidRDefault="009B5F5D" w:rsidP="00EA2823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  <w:between w:val="single" w:sz="4" w:space="4" w:color="C0C0C0"/>
        </w:pBdr>
        <w:spacing w:afterLines="20" w:after="48"/>
        <w:jc w:val="right"/>
        <w:rPr>
          <w:rFonts w:cs="HelveticaNeueLTStd-Cn"/>
          <w:sz w:val="52"/>
          <w:szCs w:val="52"/>
        </w:rPr>
      </w:pPr>
      <w:bookmarkStart w:id="0" w:name="_GoBack"/>
      <w:bookmarkEnd w:id="0"/>
      <w:r>
        <w:rPr>
          <w:rFonts w:cs="HelveticaNeueLTStd-Cn"/>
          <w:sz w:val="52"/>
          <w:szCs w:val="52"/>
        </w:rPr>
        <w:t xml:space="preserve">Aanmelding </w:t>
      </w:r>
    </w:p>
    <w:p w:rsidR="008D4BEA" w:rsidRPr="00C9434C" w:rsidRDefault="00B76B09" w:rsidP="00EA2823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  <w:between w:val="single" w:sz="4" w:space="4" w:color="C0C0C0"/>
        </w:pBdr>
        <w:spacing w:afterLines="20" w:after="48"/>
        <w:jc w:val="right"/>
        <w:rPr>
          <w:rFonts w:cs="HelveticaNeueLTStd-Cn"/>
          <w:b/>
          <w:sz w:val="44"/>
          <w:szCs w:val="44"/>
        </w:rPr>
      </w:pPr>
      <w:r>
        <w:rPr>
          <w:rFonts w:cs="HelveticaNeueLTStd-Cn"/>
          <w:b/>
          <w:sz w:val="44"/>
          <w:szCs w:val="44"/>
        </w:rPr>
        <w:t>Naam</w:t>
      </w:r>
    </w:p>
    <w:p w:rsidR="008D4BEA" w:rsidRPr="00C9434C" w:rsidRDefault="008D4BEA" w:rsidP="00EA2823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  <w:between w:val="single" w:sz="4" w:space="4" w:color="C0C0C0"/>
        </w:pBdr>
        <w:spacing w:afterLines="20" w:after="48"/>
        <w:jc w:val="right"/>
        <w:rPr>
          <w:rFonts w:cs="HelveticaNeueLTStd-Cn"/>
          <w:sz w:val="32"/>
          <w:szCs w:val="32"/>
        </w:rPr>
      </w:pPr>
      <w:r w:rsidRPr="00C9434C">
        <w:rPr>
          <w:rFonts w:cs="HelveticaNeueLTStd-Cn"/>
          <w:sz w:val="32"/>
          <w:szCs w:val="32"/>
        </w:rPr>
        <w:t>Jeugdzorg Emmaüs Antwerpen</w:t>
      </w:r>
    </w:p>
    <w:p w:rsidR="008D4BEA" w:rsidRPr="00C9434C" w:rsidRDefault="008D4BEA" w:rsidP="00EA2823"/>
    <w:p w:rsidR="008D4BEA" w:rsidRPr="00C9434C" w:rsidRDefault="008D4BEA" w:rsidP="00EA2823"/>
    <w:p w:rsidR="008D4BEA" w:rsidRPr="00C9434C" w:rsidRDefault="008D4BEA" w:rsidP="00EA2823"/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Startdatum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Afdeling</w:t>
            </w:r>
          </w:p>
        </w:tc>
        <w:tc>
          <w:tcPr>
            <w:tcW w:w="3488" w:type="pct"/>
            <w:vAlign w:val="center"/>
          </w:tcPr>
          <w:p w:rsidR="008D4BEA" w:rsidRPr="00C9434C" w:rsidRDefault="00327D4E" w:rsidP="003365F2">
            <w:pPr>
              <w:spacing w:after="48"/>
            </w:pPr>
            <w:r w:rsidRPr="00C9434C">
              <w:t xml:space="preserve">La Strada </w:t>
            </w:r>
            <w:r w:rsidR="003365F2">
              <w:t>–</w:t>
            </w:r>
            <w:r w:rsidRPr="00C9434C">
              <w:t xml:space="preserve"> </w:t>
            </w:r>
            <w:r w:rsidR="003365F2">
              <w:t>Time out</w:t>
            </w: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Opgemaakt op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Besproken op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Verwijzer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Mail/telefoon begeleider(s)/groep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</w:tbl>
    <w:p w:rsidR="008D4BEA" w:rsidRPr="00C9434C" w:rsidRDefault="008D4BEA" w:rsidP="00EA2823"/>
    <w:p w:rsidR="008D4BEA" w:rsidRPr="00C9434C" w:rsidRDefault="008D4BEA" w:rsidP="00EA2823">
      <w:pPr>
        <w:rPr>
          <w:u w:val="single"/>
        </w:rPr>
      </w:pPr>
    </w:p>
    <w:p w:rsidR="008D4BEA" w:rsidRPr="00C9434C" w:rsidRDefault="008D4BEA" w:rsidP="00EA2823"/>
    <w:p w:rsidR="00327D4E" w:rsidRPr="00C9434C" w:rsidRDefault="008D4BEA" w:rsidP="00EA2823">
      <w:pPr>
        <w:numPr>
          <w:ilvl w:val="0"/>
          <w:numId w:val="9"/>
        </w:numPr>
        <w:tabs>
          <w:tab w:val="left" w:pos="567"/>
        </w:tabs>
        <w:spacing w:after="240"/>
        <w:ind w:left="567" w:hanging="550"/>
        <w:rPr>
          <w:color w:val="000000"/>
          <w:sz w:val="28"/>
          <w:szCs w:val="28"/>
        </w:rPr>
      </w:pPr>
      <w:r w:rsidRPr="00C9434C">
        <w:br w:type="page"/>
      </w:r>
    </w:p>
    <w:p w:rsidR="003365F2" w:rsidRPr="003365F2" w:rsidRDefault="00327D4E" w:rsidP="003365F2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C9434C">
        <w:rPr>
          <w:sz w:val="28"/>
          <w:szCs w:val="28"/>
        </w:rPr>
        <w:lastRenderedPageBreak/>
        <w:t>Identiteit van de betrokkenen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51"/>
        <w:gridCol w:w="2752"/>
        <w:gridCol w:w="1606"/>
        <w:gridCol w:w="2877"/>
      </w:tblGrid>
      <w:tr w:rsidR="003365F2" w:rsidRPr="00E207DE" w:rsidTr="009868AE">
        <w:tc>
          <w:tcPr>
            <w:tcW w:w="5000" w:type="pct"/>
            <w:gridSpan w:val="4"/>
            <w:vAlign w:val="center"/>
          </w:tcPr>
          <w:p w:rsidR="003365F2" w:rsidRPr="00E207DE" w:rsidRDefault="003365F2" w:rsidP="009868AE">
            <w:pPr>
              <w:spacing w:after="48"/>
              <w:rPr>
                <w:b/>
                <w:bCs/>
              </w:rPr>
            </w:pPr>
            <w:r w:rsidRPr="00E207DE">
              <w:rPr>
                <w:b/>
                <w:bCs/>
              </w:rPr>
              <w:t>Aangemelde minderjarige</w:t>
            </w:r>
          </w:p>
        </w:tc>
      </w:tr>
      <w:tr w:rsidR="003365F2" w:rsidRPr="00E207DE" w:rsidTr="009868AE">
        <w:tc>
          <w:tcPr>
            <w:tcW w:w="1104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Naam</w:t>
            </w:r>
          </w:p>
        </w:tc>
        <w:tc>
          <w:tcPr>
            <w:tcW w:w="1482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5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Voornaam</w:t>
            </w:r>
          </w:p>
        </w:tc>
        <w:tc>
          <w:tcPr>
            <w:tcW w:w="1549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1104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Roepnaam</w:t>
            </w:r>
          </w:p>
        </w:tc>
        <w:tc>
          <w:tcPr>
            <w:tcW w:w="3896" w:type="pct"/>
            <w:gridSpan w:val="3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1104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Geboorteplaats</w:t>
            </w:r>
          </w:p>
        </w:tc>
        <w:tc>
          <w:tcPr>
            <w:tcW w:w="1482" w:type="pct"/>
            <w:vAlign w:val="center"/>
          </w:tcPr>
          <w:p w:rsidR="003365F2" w:rsidRPr="00B1114F" w:rsidRDefault="003365F2" w:rsidP="009868AE">
            <w:pPr>
              <w:autoSpaceDE w:val="0"/>
              <w:autoSpaceDN w:val="0"/>
              <w:adjustRightInd w:val="0"/>
              <w:rPr>
                <w:rFonts w:ascii="Cabin Regular" w:hAnsi="Cabin Regular" w:cs="Cabin Regular"/>
                <w:sz w:val="21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Geboortedatum</w:t>
            </w:r>
          </w:p>
        </w:tc>
        <w:tc>
          <w:tcPr>
            <w:tcW w:w="1549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1104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Nationaliteit</w:t>
            </w:r>
          </w:p>
        </w:tc>
        <w:tc>
          <w:tcPr>
            <w:tcW w:w="1482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5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Spreektaal</w:t>
            </w:r>
          </w:p>
        </w:tc>
        <w:tc>
          <w:tcPr>
            <w:tcW w:w="1549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1104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Rijksregisternummer</w:t>
            </w:r>
          </w:p>
        </w:tc>
        <w:tc>
          <w:tcPr>
            <w:tcW w:w="3896" w:type="pct"/>
            <w:gridSpan w:val="3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1104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Adres</w:t>
            </w:r>
          </w:p>
        </w:tc>
        <w:tc>
          <w:tcPr>
            <w:tcW w:w="3896" w:type="pct"/>
            <w:gridSpan w:val="3"/>
            <w:vAlign w:val="center"/>
          </w:tcPr>
          <w:p w:rsidR="003365F2" w:rsidRPr="00E207DE" w:rsidRDefault="003365F2" w:rsidP="009868AE">
            <w:pPr>
              <w:autoSpaceDE w:val="0"/>
              <w:autoSpaceDN w:val="0"/>
              <w:adjustRightInd w:val="0"/>
            </w:pPr>
          </w:p>
        </w:tc>
      </w:tr>
    </w:tbl>
    <w:p w:rsidR="003365F2" w:rsidRPr="003D6961" w:rsidRDefault="003365F2" w:rsidP="003365F2">
      <w:pPr>
        <w:numPr>
          <w:ilvl w:val="1"/>
          <w:numId w:val="7"/>
        </w:numPr>
        <w:spacing w:before="240" w:after="60"/>
        <w:rPr>
          <w:b/>
        </w:rPr>
      </w:pPr>
      <w:r w:rsidRPr="00E207DE">
        <w:rPr>
          <w:b/>
        </w:rPr>
        <w:t>Gezinssituati</w:t>
      </w:r>
      <w:r>
        <w:rPr>
          <w:b/>
        </w:rPr>
        <w:t>e</w:t>
      </w:r>
    </w:p>
    <w:p w:rsidR="003365F2" w:rsidRPr="00E207DE" w:rsidRDefault="003365F2" w:rsidP="003365F2">
      <w:pPr>
        <w:numPr>
          <w:ilvl w:val="1"/>
          <w:numId w:val="7"/>
        </w:numPr>
        <w:spacing w:before="240" w:after="60"/>
        <w:rPr>
          <w:b/>
        </w:rPr>
      </w:pPr>
      <w:r w:rsidRPr="00E207DE">
        <w:rPr>
          <w:b/>
        </w:rPr>
        <w:t>Gezin van oorsprong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3"/>
        <w:gridCol w:w="591"/>
        <w:gridCol w:w="2322"/>
        <w:gridCol w:w="1614"/>
        <w:gridCol w:w="698"/>
        <w:gridCol w:w="2338"/>
      </w:tblGrid>
      <w:tr w:rsidR="003365F2" w:rsidRPr="00E207DE" w:rsidTr="009868AE">
        <w:tc>
          <w:tcPr>
            <w:tcW w:w="5000" w:type="pct"/>
            <w:gridSpan w:val="6"/>
            <w:vAlign w:val="center"/>
          </w:tcPr>
          <w:p w:rsidR="003365F2" w:rsidRPr="00E207DE" w:rsidRDefault="003365F2" w:rsidP="009868AE">
            <w:pPr>
              <w:spacing w:after="48"/>
              <w:rPr>
                <w:b/>
                <w:bCs/>
              </w:rPr>
            </w:pPr>
            <w:r w:rsidRPr="00E207DE">
              <w:rPr>
                <w:b/>
                <w:bCs/>
              </w:rPr>
              <w:t>Moeder</w:t>
            </w: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Naam</w:t>
            </w:r>
          </w:p>
        </w:tc>
        <w:tc>
          <w:tcPr>
            <w:tcW w:w="1568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9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Voornaam</w:t>
            </w:r>
          </w:p>
        </w:tc>
        <w:tc>
          <w:tcPr>
            <w:tcW w:w="163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Geboorteplaats</w:t>
            </w:r>
          </w:p>
        </w:tc>
        <w:tc>
          <w:tcPr>
            <w:tcW w:w="1568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9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Geboortedatum</w:t>
            </w:r>
          </w:p>
        </w:tc>
        <w:tc>
          <w:tcPr>
            <w:tcW w:w="163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Nationaliteit</w:t>
            </w:r>
          </w:p>
        </w:tc>
        <w:tc>
          <w:tcPr>
            <w:tcW w:w="1568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9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Spreektaal</w:t>
            </w:r>
          </w:p>
        </w:tc>
        <w:tc>
          <w:tcPr>
            <w:tcW w:w="163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Adres</w:t>
            </w:r>
          </w:p>
        </w:tc>
        <w:tc>
          <w:tcPr>
            <w:tcW w:w="4072" w:type="pct"/>
            <w:gridSpan w:val="5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Telefoon</w:t>
            </w:r>
          </w:p>
        </w:tc>
        <w:tc>
          <w:tcPr>
            <w:tcW w:w="4072" w:type="pct"/>
            <w:gridSpan w:val="5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4072" w:type="pct"/>
            <w:gridSpan w:val="5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5000" w:type="pct"/>
            <w:gridSpan w:val="6"/>
            <w:vAlign w:val="center"/>
          </w:tcPr>
          <w:p w:rsidR="003365F2" w:rsidRPr="00E207DE" w:rsidRDefault="003365F2" w:rsidP="009868AE">
            <w:pPr>
              <w:spacing w:after="48"/>
              <w:rPr>
                <w:b/>
                <w:bCs/>
              </w:rPr>
            </w:pPr>
            <w:r>
              <w:rPr>
                <w:b/>
                <w:bCs/>
              </w:rPr>
              <w:t>Vader</w:t>
            </w: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Naam</w:t>
            </w:r>
          </w:p>
        </w:tc>
        <w:tc>
          <w:tcPr>
            <w:tcW w:w="1568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9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Voornaam</w:t>
            </w:r>
          </w:p>
        </w:tc>
        <w:tc>
          <w:tcPr>
            <w:tcW w:w="163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Geboorteplaats</w:t>
            </w:r>
          </w:p>
        </w:tc>
        <w:tc>
          <w:tcPr>
            <w:tcW w:w="1568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9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Geboortedatum</w:t>
            </w:r>
          </w:p>
        </w:tc>
        <w:tc>
          <w:tcPr>
            <w:tcW w:w="163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Nationaliteit</w:t>
            </w:r>
          </w:p>
        </w:tc>
        <w:tc>
          <w:tcPr>
            <w:tcW w:w="1568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869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Spreektaal</w:t>
            </w:r>
          </w:p>
        </w:tc>
        <w:tc>
          <w:tcPr>
            <w:tcW w:w="163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Adres</w:t>
            </w:r>
          </w:p>
        </w:tc>
        <w:tc>
          <w:tcPr>
            <w:tcW w:w="4072" w:type="pct"/>
            <w:gridSpan w:val="5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Telefoon</w:t>
            </w:r>
          </w:p>
        </w:tc>
        <w:tc>
          <w:tcPr>
            <w:tcW w:w="4072" w:type="pct"/>
            <w:gridSpan w:val="5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928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4072" w:type="pct"/>
            <w:gridSpan w:val="5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5000" w:type="pct"/>
            <w:gridSpan w:val="6"/>
            <w:vAlign w:val="center"/>
          </w:tcPr>
          <w:p w:rsidR="003365F2" w:rsidRPr="00E207DE" w:rsidRDefault="003365F2" w:rsidP="009868AE">
            <w:pPr>
              <w:spacing w:after="48"/>
              <w:rPr>
                <w:b/>
                <w:bCs/>
              </w:rPr>
            </w:pPr>
            <w:r w:rsidRPr="00E207DE">
              <w:rPr>
                <w:b/>
                <w:bCs/>
              </w:rPr>
              <w:t>Kinderen</w:t>
            </w:r>
          </w:p>
        </w:tc>
      </w:tr>
      <w:tr w:rsidR="003365F2" w:rsidRPr="00E207DE" w:rsidTr="009868AE">
        <w:tc>
          <w:tcPr>
            <w:tcW w:w="1246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Naam</w:t>
            </w:r>
          </w:p>
        </w:tc>
        <w:tc>
          <w:tcPr>
            <w:tcW w:w="1250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Voornaam</w:t>
            </w:r>
          </w:p>
        </w:tc>
        <w:tc>
          <w:tcPr>
            <w:tcW w:w="124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Jongen/Meisje</w:t>
            </w:r>
          </w:p>
        </w:tc>
        <w:tc>
          <w:tcPr>
            <w:tcW w:w="1259" w:type="pct"/>
            <w:vAlign w:val="center"/>
          </w:tcPr>
          <w:p w:rsidR="003365F2" w:rsidRPr="00E207DE" w:rsidRDefault="003365F2" w:rsidP="009868AE">
            <w:pPr>
              <w:spacing w:after="48"/>
            </w:pPr>
            <w:r w:rsidRPr="00E207DE">
              <w:t>Geboortedatum</w:t>
            </w:r>
          </w:p>
        </w:tc>
      </w:tr>
      <w:tr w:rsidR="003365F2" w:rsidRPr="00E207DE" w:rsidTr="009868AE">
        <w:tc>
          <w:tcPr>
            <w:tcW w:w="1246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50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4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59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1246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50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4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59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  <w:tr w:rsidR="003365F2" w:rsidRPr="00E207DE" w:rsidTr="009868AE">
        <w:tc>
          <w:tcPr>
            <w:tcW w:w="1246" w:type="pct"/>
            <w:gridSpan w:val="2"/>
            <w:vAlign w:val="center"/>
          </w:tcPr>
          <w:p w:rsidR="003365F2" w:rsidRDefault="003365F2" w:rsidP="009868AE">
            <w:pPr>
              <w:spacing w:after="48"/>
            </w:pPr>
          </w:p>
          <w:p w:rsidR="003365F2" w:rsidRPr="00E207DE" w:rsidRDefault="003365F2" w:rsidP="009868AE">
            <w:pPr>
              <w:spacing w:after="48"/>
            </w:pPr>
          </w:p>
        </w:tc>
        <w:tc>
          <w:tcPr>
            <w:tcW w:w="1250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45" w:type="pct"/>
            <w:gridSpan w:val="2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  <w:tc>
          <w:tcPr>
            <w:tcW w:w="1259" w:type="pct"/>
            <w:vAlign w:val="center"/>
          </w:tcPr>
          <w:p w:rsidR="003365F2" w:rsidRPr="00E207DE" w:rsidRDefault="003365F2" w:rsidP="009868AE">
            <w:pPr>
              <w:spacing w:after="48"/>
            </w:pPr>
          </w:p>
        </w:tc>
      </w:tr>
    </w:tbl>
    <w:p w:rsidR="003365F2" w:rsidRDefault="003365F2" w:rsidP="003365F2"/>
    <w:tbl>
      <w:tblPr>
        <w:tblStyle w:val="Tabelraster1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60"/>
        <w:gridCol w:w="7226"/>
      </w:tblGrid>
      <w:tr w:rsidR="003365F2" w:rsidRPr="0004065E" w:rsidTr="009868AE">
        <w:tc>
          <w:tcPr>
            <w:tcW w:w="1109" w:type="pct"/>
            <w:vAlign w:val="center"/>
          </w:tcPr>
          <w:p w:rsidR="003365F2" w:rsidRPr="0004065E" w:rsidRDefault="003365F2" w:rsidP="009868AE">
            <w:pPr>
              <w:spacing w:after="48"/>
            </w:pPr>
            <w:r>
              <w:rPr>
                <w:b/>
                <w:bCs/>
              </w:rPr>
              <w:t xml:space="preserve">Aanmelder </w:t>
            </w:r>
          </w:p>
        </w:tc>
        <w:tc>
          <w:tcPr>
            <w:tcW w:w="3891" w:type="pct"/>
            <w:vAlign w:val="center"/>
          </w:tcPr>
          <w:p w:rsidR="003365F2" w:rsidRPr="0004065E" w:rsidRDefault="003365F2" w:rsidP="009868AE">
            <w:pPr>
              <w:spacing w:after="48"/>
            </w:pPr>
          </w:p>
        </w:tc>
      </w:tr>
      <w:tr w:rsidR="003365F2" w:rsidRPr="0004065E" w:rsidTr="009868AE">
        <w:tc>
          <w:tcPr>
            <w:tcW w:w="1109" w:type="pct"/>
            <w:vAlign w:val="center"/>
          </w:tcPr>
          <w:p w:rsidR="003365F2" w:rsidRPr="0004065E" w:rsidRDefault="003365F2" w:rsidP="009868AE">
            <w:pPr>
              <w:spacing w:after="48"/>
            </w:pPr>
            <w:r>
              <w:t>Functie</w:t>
            </w:r>
          </w:p>
        </w:tc>
        <w:tc>
          <w:tcPr>
            <w:tcW w:w="3891" w:type="pct"/>
            <w:vAlign w:val="center"/>
          </w:tcPr>
          <w:p w:rsidR="003365F2" w:rsidRPr="0004065E" w:rsidRDefault="003365F2" w:rsidP="009868AE">
            <w:pPr>
              <w:spacing w:after="48"/>
            </w:pPr>
          </w:p>
        </w:tc>
      </w:tr>
      <w:tr w:rsidR="003365F2" w:rsidRPr="0004065E" w:rsidTr="009868AE">
        <w:tc>
          <w:tcPr>
            <w:tcW w:w="1109" w:type="pct"/>
            <w:vAlign w:val="center"/>
          </w:tcPr>
          <w:p w:rsidR="003365F2" w:rsidRPr="0004065E" w:rsidRDefault="003365F2" w:rsidP="009868AE">
            <w:pPr>
              <w:spacing w:after="48"/>
            </w:pPr>
            <w:r>
              <w:t>contactgegevens</w:t>
            </w:r>
          </w:p>
        </w:tc>
        <w:tc>
          <w:tcPr>
            <w:tcW w:w="3891" w:type="pct"/>
            <w:vAlign w:val="center"/>
          </w:tcPr>
          <w:p w:rsidR="003365F2" w:rsidRPr="0004065E" w:rsidRDefault="003365F2" w:rsidP="009868AE">
            <w:pPr>
              <w:spacing w:after="48"/>
            </w:pPr>
          </w:p>
        </w:tc>
      </w:tr>
      <w:tr w:rsidR="003365F2" w:rsidRPr="0004065E" w:rsidTr="009868AE">
        <w:tc>
          <w:tcPr>
            <w:tcW w:w="1109" w:type="pct"/>
            <w:vAlign w:val="center"/>
          </w:tcPr>
          <w:p w:rsidR="003365F2" w:rsidRPr="0004065E" w:rsidRDefault="003365F2" w:rsidP="009868AE">
            <w:pPr>
              <w:spacing w:after="48"/>
            </w:pPr>
            <w:r>
              <w:rPr>
                <w:b/>
                <w:bCs/>
              </w:rPr>
              <w:t>consulent</w:t>
            </w:r>
            <w:r w:rsidRPr="0004065E">
              <w:t xml:space="preserve"> </w:t>
            </w:r>
          </w:p>
        </w:tc>
        <w:tc>
          <w:tcPr>
            <w:tcW w:w="3891" w:type="pct"/>
            <w:vAlign w:val="center"/>
          </w:tcPr>
          <w:p w:rsidR="003365F2" w:rsidRPr="0004065E" w:rsidRDefault="003365F2" w:rsidP="009868AE">
            <w:pPr>
              <w:spacing w:after="48"/>
            </w:pPr>
          </w:p>
        </w:tc>
      </w:tr>
      <w:tr w:rsidR="003365F2" w:rsidRPr="0004065E" w:rsidTr="009868AE">
        <w:tc>
          <w:tcPr>
            <w:tcW w:w="1109" w:type="pct"/>
            <w:vAlign w:val="center"/>
          </w:tcPr>
          <w:p w:rsidR="003365F2" w:rsidRPr="0004065E" w:rsidRDefault="003365F2" w:rsidP="009868AE">
            <w:pPr>
              <w:spacing w:after="48"/>
            </w:pPr>
            <w:r>
              <w:t>contactgegevens</w:t>
            </w:r>
          </w:p>
        </w:tc>
        <w:tc>
          <w:tcPr>
            <w:tcW w:w="3891" w:type="pct"/>
            <w:vAlign w:val="center"/>
          </w:tcPr>
          <w:p w:rsidR="003365F2" w:rsidRPr="0004065E" w:rsidRDefault="003365F2" w:rsidP="009868AE">
            <w:pPr>
              <w:spacing w:after="48"/>
            </w:pPr>
          </w:p>
        </w:tc>
      </w:tr>
      <w:tr w:rsidR="003365F2" w:rsidRPr="0004065E" w:rsidTr="009868AE">
        <w:tc>
          <w:tcPr>
            <w:tcW w:w="1109" w:type="pct"/>
            <w:vAlign w:val="center"/>
          </w:tcPr>
          <w:p w:rsidR="003365F2" w:rsidRPr="00710B6E" w:rsidRDefault="003365F2" w:rsidP="009868AE">
            <w:pPr>
              <w:spacing w:after="48"/>
              <w:rPr>
                <w:b/>
              </w:rPr>
            </w:pPr>
            <w:r w:rsidRPr="00710B6E">
              <w:rPr>
                <w:b/>
              </w:rPr>
              <w:t>Jeugdrechter</w:t>
            </w:r>
          </w:p>
        </w:tc>
        <w:tc>
          <w:tcPr>
            <w:tcW w:w="3891" w:type="pct"/>
            <w:vAlign w:val="center"/>
          </w:tcPr>
          <w:p w:rsidR="003365F2" w:rsidRPr="0004065E" w:rsidRDefault="003365F2" w:rsidP="009868AE">
            <w:pPr>
              <w:spacing w:after="48"/>
            </w:pPr>
          </w:p>
        </w:tc>
      </w:tr>
      <w:tr w:rsidR="003365F2" w:rsidRPr="0004065E" w:rsidTr="009868AE">
        <w:tc>
          <w:tcPr>
            <w:tcW w:w="1109" w:type="pct"/>
            <w:vAlign w:val="center"/>
          </w:tcPr>
          <w:p w:rsidR="003365F2" w:rsidRPr="0004065E" w:rsidRDefault="003365F2" w:rsidP="009868AE">
            <w:pPr>
              <w:spacing w:after="48"/>
            </w:pPr>
            <w:r>
              <w:t>contactgegevens</w:t>
            </w:r>
          </w:p>
        </w:tc>
        <w:tc>
          <w:tcPr>
            <w:tcW w:w="3891" w:type="pct"/>
            <w:vAlign w:val="center"/>
          </w:tcPr>
          <w:p w:rsidR="003365F2" w:rsidRPr="0004065E" w:rsidRDefault="003365F2" w:rsidP="009868AE">
            <w:pPr>
              <w:spacing w:after="48"/>
            </w:pPr>
          </w:p>
        </w:tc>
      </w:tr>
    </w:tbl>
    <w:p w:rsidR="003365F2" w:rsidRPr="0004065E" w:rsidRDefault="003365F2" w:rsidP="003365F2"/>
    <w:p w:rsidR="003365F2" w:rsidRDefault="003365F2" w:rsidP="003365F2"/>
    <w:p w:rsidR="003365F2" w:rsidRDefault="003365F2" w:rsidP="003365F2"/>
    <w:p w:rsidR="003365F2" w:rsidRDefault="003365F2" w:rsidP="003365F2"/>
    <w:p w:rsidR="003365F2" w:rsidRPr="0004065E" w:rsidRDefault="003365F2" w:rsidP="003365F2"/>
    <w:p w:rsidR="003365F2" w:rsidRDefault="003365F2" w:rsidP="003365F2">
      <w:pPr>
        <w:pStyle w:val="Titel"/>
      </w:pPr>
    </w:p>
    <w:p w:rsidR="003365F2" w:rsidRPr="000A667D" w:rsidRDefault="003365F2" w:rsidP="003365F2">
      <w:pPr>
        <w:pStyle w:val="Titel"/>
      </w:pPr>
      <w:r w:rsidRPr="000A667D">
        <w:lastRenderedPageBreak/>
        <w:t>Inhoudelijke vragen</w:t>
      </w:r>
    </w:p>
    <w:p w:rsidR="003365F2" w:rsidRPr="000A667D" w:rsidRDefault="003365F2" w:rsidP="003365F2">
      <w:pPr>
        <w:spacing w:before="240" w:after="60"/>
        <w:rPr>
          <w:b/>
        </w:rPr>
      </w:pPr>
      <w:r w:rsidRPr="000A667D">
        <w:rPr>
          <w:b/>
        </w:rPr>
        <w:t>Klachtanalyse; wat is er aan de hand?</w:t>
      </w:r>
    </w:p>
    <w:p w:rsidR="003365F2" w:rsidRPr="000A667D" w:rsidRDefault="003365F2" w:rsidP="003365F2">
      <w:pPr>
        <w:spacing w:before="240" w:after="60"/>
        <w:rPr>
          <w:b/>
        </w:rPr>
      </w:pPr>
      <w:r>
        <w:rPr>
          <w:b/>
        </w:rPr>
        <w:t xml:space="preserve">Vanuit de </w:t>
      </w:r>
      <w:r w:rsidRPr="000A667D">
        <w:rPr>
          <w:b/>
        </w:rPr>
        <w:t>jongere:</w:t>
      </w:r>
    </w:p>
    <w:p w:rsidR="003365F2" w:rsidRPr="000A667D" w:rsidRDefault="003365F2" w:rsidP="003365F2">
      <w:pPr>
        <w:spacing w:before="240" w:after="60"/>
        <w:rPr>
          <w:b/>
        </w:rPr>
      </w:pPr>
    </w:p>
    <w:p w:rsidR="003365F2" w:rsidRPr="000A667D" w:rsidRDefault="003365F2" w:rsidP="003365F2">
      <w:pPr>
        <w:spacing w:before="240" w:after="60"/>
        <w:rPr>
          <w:b/>
        </w:rPr>
      </w:pPr>
      <w:r>
        <w:rPr>
          <w:b/>
        </w:rPr>
        <w:t xml:space="preserve">Vanuit de </w:t>
      </w:r>
      <w:r w:rsidRPr="000A667D">
        <w:rPr>
          <w:b/>
        </w:rPr>
        <w:t>context</w:t>
      </w:r>
      <w:r>
        <w:rPr>
          <w:b/>
        </w:rPr>
        <w:t xml:space="preserve"> of aanmelder</w:t>
      </w:r>
      <w:r w:rsidRPr="000A667D">
        <w:rPr>
          <w:b/>
        </w:rPr>
        <w:t>:</w:t>
      </w:r>
    </w:p>
    <w:p w:rsidR="003365F2" w:rsidRPr="000A667D" w:rsidRDefault="003365F2" w:rsidP="003365F2">
      <w:pPr>
        <w:spacing w:before="240" w:after="60"/>
        <w:rPr>
          <w:b/>
        </w:rPr>
      </w:pPr>
    </w:p>
    <w:p w:rsidR="003365F2" w:rsidRPr="000A667D" w:rsidRDefault="003365F2" w:rsidP="003365F2">
      <w:pPr>
        <w:spacing w:before="240" w:after="60"/>
        <w:rPr>
          <w:b/>
        </w:rPr>
      </w:pPr>
    </w:p>
    <w:p w:rsidR="003365F2" w:rsidRPr="000A667D" w:rsidRDefault="003365F2" w:rsidP="003365F2">
      <w:pPr>
        <w:spacing w:before="240" w:after="60"/>
        <w:rPr>
          <w:b/>
        </w:rPr>
      </w:pPr>
      <w:r w:rsidRPr="000A667D">
        <w:rPr>
          <w:b/>
        </w:rPr>
        <w:t>Wat is er al gedaan en door wie?</w:t>
      </w:r>
    </w:p>
    <w:p w:rsidR="003365F2" w:rsidRPr="000A667D" w:rsidRDefault="003365F2" w:rsidP="003365F2">
      <w:pPr>
        <w:spacing w:before="240" w:after="60"/>
        <w:rPr>
          <w:b/>
        </w:rPr>
      </w:pPr>
      <w:r>
        <w:rPr>
          <w:b/>
        </w:rPr>
        <w:t xml:space="preserve">Vanuit de </w:t>
      </w:r>
      <w:r w:rsidRPr="000A667D">
        <w:rPr>
          <w:b/>
        </w:rPr>
        <w:t>jongere:</w:t>
      </w:r>
    </w:p>
    <w:p w:rsidR="003365F2" w:rsidRPr="000A667D" w:rsidRDefault="003365F2" w:rsidP="003365F2">
      <w:pPr>
        <w:spacing w:before="240" w:after="60"/>
        <w:rPr>
          <w:b/>
        </w:rPr>
      </w:pPr>
    </w:p>
    <w:p w:rsidR="003365F2" w:rsidRPr="000A667D" w:rsidRDefault="003365F2" w:rsidP="003365F2">
      <w:pPr>
        <w:spacing w:before="240" w:after="60"/>
        <w:rPr>
          <w:b/>
        </w:rPr>
      </w:pPr>
      <w:r>
        <w:rPr>
          <w:b/>
        </w:rPr>
        <w:t xml:space="preserve">Vanuit de </w:t>
      </w:r>
      <w:r w:rsidRPr="000A667D">
        <w:rPr>
          <w:b/>
        </w:rPr>
        <w:t>context</w:t>
      </w:r>
      <w:r>
        <w:rPr>
          <w:b/>
        </w:rPr>
        <w:t xml:space="preserve"> of aanmelder</w:t>
      </w:r>
      <w:r w:rsidRPr="000A667D">
        <w:rPr>
          <w:b/>
        </w:rPr>
        <w:t>:</w:t>
      </w:r>
    </w:p>
    <w:p w:rsidR="003365F2" w:rsidRPr="000A667D" w:rsidRDefault="003365F2" w:rsidP="003365F2">
      <w:pPr>
        <w:spacing w:before="240" w:after="60"/>
        <w:rPr>
          <w:b/>
        </w:rPr>
      </w:pPr>
    </w:p>
    <w:p w:rsidR="003365F2" w:rsidRPr="000A667D" w:rsidRDefault="003365F2" w:rsidP="003365F2">
      <w:pPr>
        <w:spacing w:before="240" w:after="60"/>
        <w:rPr>
          <w:b/>
        </w:rPr>
      </w:pPr>
      <w:r w:rsidRPr="000A667D">
        <w:rPr>
          <w:b/>
        </w:rPr>
        <w:t>Wat zijn de verwachtingen of doelstellingen?</w:t>
      </w:r>
    </w:p>
    <w:p w:rsidR="003365F2" w:rsidRPr="000A667D" w:rsidRDefault="003365F2" w:rsidP="003365F2">
      <w:pPr>
        <w:spacing w:before="240" w:after="60"/>
        <w:rPr>
          <w:b/>
        </w:rPr>
      </w:pPr>
      <w:r>
        <w:rPr>
          <w:b/>
        </w:rPr>
        <w:t xml:space="preserve">Vanuit de </w:t>
      </w:r>
      <w:r w:rsidRPr="000A667D">
        <w:rPr>
          <w:b/>
        </w:rPr>
        <w:t>jongere:</w:t>
      </w:r>
    </w:p>
    <w:p w:rsidR="003365F2" w:rsidRPr="000A667D" w:rsidRDefault="003365F2" w:rsidP="003365F2">
      <w:pPr>
        <w:spacing w:before="240" w:after="60"/>
        <w:rPr>
          <w:b/>
        </w:rPr>
      </w:pPr>
    </w:p>
    <w:p w:rsidR="003365F2" w:rsidRPr="000A667D" w:rsidRDefault="003365F2" w:rsidP="003365F2">
      <w:pPr>
        <w:spacing w:before="240" w:after="60"/>
        <w:rPr>
          <w:b/>
        </w:rPr>
      </w:pPr>
      <w:r>
        <w:rPr>
          <w:b/>
        </w:rPr>
        <w:t xml:space="preserve">Vanuit de </w:t>
      </w:r>
      <w:r w:rsidRPr="000A667D">
        <w:rPr>
          <w:b/>
        </w:rPr>
        <w:t>context</w:t>
      </w:r>
      <w:r>
        <w:rPr>
          <w:b/>
        </w:rPr>
        <w:t xml:space="preserve"> of aanmelder</w:t>
      </w:r>
      <w:r w:rsidRPr="000A667D">
        <w:rPr>
          <w:b/>
        </w:rPr>
        <w:t>:</w:t>
      </w:r>
    </w:p>
    <w:p w:rsidR="003365F2" w:rsidRDefault="003365F2" w:rsidP="003365F2">
      <w:pPr>
        <w:pStyle w:val="Titel"/>
      </w:pPr>
    </w:p>
    <w:p w:rsidR="003365F2" w:rsidRPr="000A667D" w:rsidRDefault="003365F2" w:rsidP="003365F2">
      <w:pPr>
        <w:pStyle w:val="Titel"/>
        <w:rPr>
          <w:color w:val="000000"/>
        </w:rPr>
      </w:pPr>
      <w:r w:rsidRPr="000A667D">
        <w:t>Waarom deze vorm van hulpverlening?</w:t>
      </w:r>
    </w:p>
    <w:p w:rsidR="003365F2" w:rsidRDefault="003365F2" w:rsidP="003365F2">
      <w:pPr>
        <w:spacing w:before="240" w:after="60"/>
        <w:rPr>
          <w:b/>
        </w:rPr>
      </w:pPr>
      <w:r w:rsidRPr="000A667D">
        <w:rPr>
          <w:b/>
        </w:rPr>
        <w:t>Opdracht verwijzer en/of verwijzende instantie</w:t>
      </w:r>
      <w:r>
        <w:rPr>
          <w:b/>
        </w:rPr>
        <w:t xml:space="preserve"> voor de time-out</w:t>
      </w:r>
    </w:p>
    <w:p w:rsidR="003365F2" w:rsidRPr="000A667D" w:rsidRDefault="003365F2" w:rsidP="003365F2">
      <w:pPr>
        <w:spacing w:before="240" w:after="60"/>
        <w:rPr>
          <w:b/>
        </w:rPr>
      </w:pPr>
    </w:p>
    <w:p w:rsidR="003365F2" w:rsidRPr="000A667D" w:rsidRDefault="003365F2" w:rsidP="003365F2">
      <w:pPr>
        <w:spacing w:before="240" w:after="60"/>
        <w:rPr>
          <w:b/>
        </w:rPr>
      </w:pPr>
      <w:r w:rsidRPr="000A667D">
        <w:rPr>
          <w:b/>
        </w:rPr>
        <w:t xml:space="preserve">Hoe kijken de jongere en/of het gezin naar de </w:t>
      </w:r>
      <w:r>
        <w:rPr>
          <w:b/>
        </w:rPr>
        <w:t>time-out</w:t>
      </w:r>
    </w:p>
    <w:p w:rsidR="003365F2" w:rsidRDefault="003365F2" w:rsidP="003365F2"/>
    <w:p w:rsidR="00B76B09" w:rsidRPr="00C9434C" w:rsidRDefault="00B76B09" w:rsidP="00B76B09">
      <w:pPr>
        <w:spacing w:before="240" w:after="60"/>
        <w:ind w:left="567"/>
        <w:rPr>
          <w:b/>
        </w:rPr>
      </w:pPr>
    </w:p>
    <w:p w:rsidR="008D4BEA" w:rsidRDefault="008D4BEA" w:rsidP="009F2016">
      <w:pPr>
        <w:ind w:left="567"/>
      </w:pPr>
    </w:p>
    <w:p w:rsidR="00074084" w:rsidRPr="00C9434C" w:rsidRDefault="00074084" w:rsidP="00EA2823"/>
    <w:sectPr w:rsidR="00074084" w:rsidRPr="00C9434C" w:rsidSect="0023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10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F7" w:rsidRDefault="007D14F7">
      <w:r>
        <w:separator/>
      </w:r>
    </w:p>
  </w:endnote>
  <w:endnote w:type="continuationSeparator" w:id="0">
    <w:p w:rsidR="007D14F7" w:rsidRDefault="007D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bi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Default="000059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Pr="004D5FB8" w:rsidRDefault="00005939" w:rsidP="000C4182">
    <w:pPr>
      <w:pStyle w:val="Voettekstvervolgpagina"/>
    </w:pPr>
    <w:r w:rsidRPr="00E362D2">
      <w:rPr>
        <w:rStyle w:val="KoptekstvervolgpaginaChar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478DA3E" wp14:editId="7B5934A4">
              <wp:simplePos x="0" y="0"/>
              <wp:positionH relativeFrom="column">
                <wp:posOffset>107950</wp:posOffset>
              </wp:positionH>
              <wp:positionV relativeFrom="paragraph">
                <wp:posOffset>-1548130</wp:posOffset>
              </wp:positionV>
              <wp:extent cx="6001200" cy="1411200"/>
              <wp:effectExtent l="19050" t="857250" r="0" b="87503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513058">
                        <a:off x="0" y="0"/>
                        <a:ext cx="6001200" cy="14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5939" w:rsidRPr="0023711B" w:rsidRDefault="00005939" w:rsidP="00E362D2">
                          <w:pPr>
                            <w:jc w:val="center"/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</w:pP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t>VERTROUWELIJK</w:t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br/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32"/>
                              <w:szCs w:val="32"/>
                            </w:rPr>
                            <w:t>Enkel te gebruiken in functie van de hulpverlening voor de jongere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8.5pt;margin-top:-121.9pt;width:472.55pt;height:111.1pt;rotation:-1187231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" filled="f" stroked="f" strokeweight=".5pt">
              <v:textbox>
                <w:txbxContent>
                  <w:p w:rsidR="00005939" w:rsidRPr="0023711B" w:rsidRDefault="00005939" w:rsidP="00E362D2">
                    <w:pPr>
                      <w:jc w:val="center"/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128"/>
                        <w:szCs w:val="128"/>
                      </w:rPr>
                    </w:pPr>
                    <w:r w:rsidRPr="0023711B"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128"/>
                        <w:szCs w:val="128"/>
                      </w:rPr>
                      <w:t>VERTROUWELIJK</w:t>
                    </w:r>
                    <w:r w:rsidRPr="0023711B"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128"/>
                        <w:szCs w:val="128"/>
                      </w:rPr>
                      <w:br/>
                    </w:r>
                    <w:r w:rsidRPr="0023711B"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32"/>
                        <w:szCs w:val="32"/>
                      </w:rPr>
                      <w:t>Enkel te gebruiken in functie van de hulpverlening voor de jongere</w:t>
                    </w:r>
                  </w:p>
                </w:txbxContent>
              </v:textbox>
              <w10:anchorlock/>
            </v:shape>
          </w:pict>
        </mc:Fallback>
      </mc:AlternateContent>
    </w:r>
    <w:fldSimple w:instr=" FILENAME   \* MERGEFORMAT ">
      <w:r w:rsidR="00535CA8">
        <w:rPr>
          <w:noProof/>
        </w:rPr>
        <w:t>Document1</w:t>
      </w:r>
    </w:fldSimple>
    <w:r w:rsidRPr="004D5FB8">
      <w:tab/>
      <w:t xml:space="preserve">pagina </w:t>
    </w:r>
    <w:r w:rsidRPr="004D5FB8">
      <w:fldChar w:fldCharType="begin"/>
    </w:r>
    <w:r w:rsidRPr="004D5FB8">
      <w:instrText xml:space="preserve"> PAGE </w:instrText>
    </w:r>
    <w:r w:rsidRPr="004D5FB8">
      <w:fldChar w:fldCharType="separate"/>
    </w:r>
    <w:r w:rsidR="00535CA8">
      <w:rPr>
        <w:noProof/>
      </w:rPr>
      <w:t>3</w:t>
    </w:r>
    <w:r w:rsidRPr="004D5FB8">
      <w:fldChar w:fldCharType="end"/>
    </w:r>
    <w:r w:rsidRPr="004D5FB8">
      <w:t xml:space="preserve"> van </w:t>
    </w:r>
    <w:fldSimple w:instr=" NUMPAGES ">
      <w:r w:rsidR="00535CA8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999999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9322"/>
      <w:gridCol w:w="1276"/>
    </w:tblGrid>
    <w:tr w:rsidR="00005939" w:rsidRPr="008B248B" w:rsidTr="00C55465">
      <w:trPr>
        <w:trHeight w:val="285"/>
      </w:trPr>
      <w:tc>
        <w:tcPr>
          <w:tcW w:w="9322" w:type="dxa"/>
          <w:tcBorders>
            <w:top w:val="nil"/>
            <w:left w:val="nil"/>
            <w:bottom w:val="single" w:sz="4" w:space="0" w:color="006D89"/>
            <w:right w:val="nil"/>
          </w:tcBorders>
          <w:vAlign w:val="center"/>
        </w:tcPr>
        <w:p w:rsidR="00005939" w:rsidRPr="00DA69EA" w:rsidRDefault="00005939" w:rsidP="00CE7778">
          <w:pPr>
            <w:pStyle w:val="BasicParagraph"/>
            <w:jc w:val="center"/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</w:pPr>
          <w:r w:rsidRPr="006025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1" layoutInCell="1" allowOverlap="1" wp14:anchorId="48E6982C" wp14:editId="5168A793">
                    <wp:simplePos x="0" y="0"/>
                    <wp:positionH relativeFrom="column">
                      <wp:posOffset>107950</wp:posOffset>
                    </wp:positionH>
                    <wp:positionV relativeFrom="paragraph">
                      <wp:posOffset>-1188085</wp:posOffset>
                    </wp:positionV>
                    <wp:extent cx="6001200" cy="1411200"/>
                    <wp:effectExtent l="19050" t="857250" r="0" b="875030"/>
                    <wp:wrapNone/>
                    <wp:docPr id="6" name="Tekstva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513058">
                              <a:off x="0" y="0"/>
                              <a:ext cx="6001200" cy="141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05939" w:rsidRPr="0023711B" w:rsidRDefault="00005939" w:rsidP="006025B8">
                                <w:pPr>
                                  <w:jc w:val="center"/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128"/>
                                    <w:szCs w:val="128"/>
                                  </w:rPr>
                                </w:pPr>
                                <w:r w:rsidRPr="0023711B"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128"/>
                                    <w:szCs w:val="128"/>
                                  </w:rPr>
                                  <w:t>VERTROUWELIJK</w:t>
                                </w:r>
                                <w:r w:rsidRPr="0023711B"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128"/>
                                    <w:szCs w:val="128"/>
                                  </w:rPr>
                                  <w:br/>
                                </w:r>
                                <w:r w:rsidRPr="0023711B"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Enkel te gebruiken in functie van de hulpverlening voor de jongere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" o:spid="_x0000_s1027" type="#_x0000_t202" style="position:absolute;left:0;text-align:left;margin-left:8.5pt;margin-top:-93.55pt;width:472.55pt;height:111.1pt;rotation:-1187231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" filled="f" stroked="f" strokeweight=".5pt">
                    <v:textbox>
                      <w:txbxContent>
                        <w:p w:rsidR="00005939" w:rsidRPr="0023711B" w:rsidRDefault="00005939" w:rsidP="006025B8">
                          <w:pPr>
                            <w:jc w:val="center"/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</w:pP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t>VERTROUWELIJK</w:t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br/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32"/>
                              <w:szCs w:val="32"/>
                            </w:rPr>
                            <w:t>Enkel te gebruiken in functie van de hulpverlening voor de jongere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Jeugdzorg Emmaüs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Regio Antwerpen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Korte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Sint-Annastraat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4 20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00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Antwerpen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T 03 231 25 75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F 03 2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13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23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6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5</w:t>
          </w:r>
        </w:p>
      </w:tc>
      <w:tc>
        <w:tcPr>
          <w:tcW w:w="1276" w:type="dxa"/>
          <w:vMerge w:val="restart"/>
          <w:tcBorders>
            <w:top w:val="nil"/>
            <w:left w:val="nil"/>
            <w:right w:val="nil"/>
          </w:tcBorders>
        </w:tcPr>
        <w:p w:rsidR="00005939" w:rsidRPr="008B248B" w:rsidRDefault="00005939" w:rsidP="00C55465">
          <w:pPr>
            <w:pStyle w:val="Voettekst"/>
          </w:pPr>
          <w:r>
            <w:rPr>
              <w:noProof/>
            </w:rPr>
            <w:drawing>
              <wp:inline distT="0" distB="0" distL="0" distR="0" wp14:anchorId="36F19934" wp14:editId="6D8F41D2">
                <wp:extent cx="323850" cy="409575"/>
                <wp:effectExtent l="0" t="0" r="0" b="9525"/>
                <wp:docPr id="3" name="Afbeelding 2" descr="Beschrijving: met emma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Beschrijving: met emma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5939" w:rsidRPr="005870D5" w:rsidTr="00C55465">
      <w:trPr>
        <w:trHeight w:val="365"/>
      </w:trPr>
      <w:tc>
        <w:tcPr>
          <w:tcW w:w="9322" w:type="dxa"/>
          <w:tcBorders>
            <w:top w:val="single" w:sz="4" w:space="0" w:color="006D89"/>
            <w:left w:val="nil"/>
            <w:bottom w:val="nil"/>
            <w:right w:val="nil"/>
          </w:tcBorders>
          <w:vAlign w:val="center"/>
        </w:tcPr>
        <w:p w:rsidR="00005939" w:rsidRPr="00046C30" w:rsidRDefault="00005939" w:rsidP="00C55465">
          <w:pPr>
            <w:pStyle w:val="BasicParagraph"/>
            <w:jc w:val="center"/>
            <w:rPr>
              <w:rFonts w:ascii="HelveticaNeueLT Std Cn" w:hAnsi="HelveticaNeueLT Std Cn" w:cs="HelveticaNeueLT Std Cn"/>
              <w:color w:val="000798"/>
              <w:sz w:val="14"/>
              <w:szCs w:val="14"/>
            </w:rPr>
          </w:pP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vzw Emmaüs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maatschappelijke zetel: Edgard Tinellaan 1c  2800 Mechelen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www.jeugdzorgemmaus.be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IBAN: </w:t>
          </w:r>
          <w:r w:rsidRPr="00014A6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BE73 3631 1145 5060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BE 0411 515 075</w:t>
          </w:r>
        </w:p>
      </w:tc>
      <w:tc>
        <w:tcPr>
          <w:tcW w:w="1276" w:type="dxa"/>
          <w:vMerge/>
          <w:tcBorders>
            <w:left w:val="nil"/>
            <w:bottom w:val="nil"/>
            <w:right w:val="nil"/>
          </w:tcBorders>
        </w:tcPr>
        <w:p w:rsidR="00005939" w:rsidRPr="002962B0" w:rsidRDefault="00005939" w:rsidP="00C55465">
          <w:pPr>
            <w:pStyle w:val="Voettekst"/>
            <w:jc w:val="right"/>
            <w:rPr>
              <w:color w:val="00ABBC"/>
            </w:rPr>
          </w:pPr>
        </w:p>
      </w:tc>
    </w:tr>
  </w:tbl>
  <w:p w:rsidR="00005939" w:rsidRPr="000C4182" w:rsidRDefault="00005939" w:rsidP="000C4182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CFEA4" wp14:editId="58219C0A">
          <wp:simplePos x="0" y="0"/>
          <wp:positionH relativeFrom="page">
            <wp:posOffset>-2540</wp:posOffset>
          </wp:positionH>
          <wp:positionV relativeFrom="page">
            <wp:posOffset>5278120</wp:posOffset>
          </wp:positionV>
          <wp:extent cx="7577455" cy="5414010"/>
          <wp:effectExtent l="0" t="0" r="4445" b="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541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F7" w:rsidRDefault="007D14F7">
      <w:r>
        <w:separator/>
      </w:r>
    </w:p>
  </w:footnote>
  <w:footnote w:type="continuationSeparator" w:id="0">
    <w:p w:rsidR="007D14F7" w:rsidRDefault="007D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Default="000059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Pr="00CF4EBB" w:rsidRDefault="00005939" w:rsidP="00CF4EBB">
    <w:pPr>
      <w:pStyle w:val="Koptekstvervolgpagina"/>
      <w:tabs>
        <w:tab w:val="clear" w:pos="9923"/>
        <w:tab w:val="right" w:pos="9072"/>
      </w:tabs>
      <w:rPr>
        <w:b/>
      </w:rPr>
    </w:pPr>
    <w:r w:rsidRPr="000C4182">
      <w:rPr>
        <w:rStyle w:val="KoptekstvervolgpaginaChar"/>
      </w:rPr>
      <w:t>Jeugdzorg Emmaüs</w:t>
    </w:r>
    <w:r w:rsidRPr="00696FF2">
      <w:t xml:space="preserve"> </w:t>
    </w:r>
    <w:r w:rsidRPr="004D5FB8">
      <w:rPr>
        <w:rFonts w:cs="HelveticaNeueLTStd-LtCn"/>
        <w:color w:val="EC008C"/>
      </w:rPr>
      <w:t>•</w:t>
    </w:r>
    <w:r w:rsidRPr="00696FF2">
      <w:t xml:space="preserve"> </w:t>
    </w:r>
    <w:r>
      <w:rPr>
        <w:rStyle w:val="KoptekstChar"/>
      </w:rPr>
      <w:t>Regio Antwerpen</w:t>
    </w:r>
    <w:r>
      <w:rPr>
        <w:rStyle w:val="KoptekstChar"/>
      </w:rPr>
      <w:tab/>
      <w:t>Handelingsplan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Pr="000C4182" w:rsidRDefault="00005939" w:rsidP="000C418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4579A8" wp14:editId="0C58E2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38400" cy="1635760"/>
          <wp:effectExtent l="0" t="0" r="0" b="2540"/>
          <wp:wrapNone/>
          <wp:docPr id="1" name="Afbeelding 1" descr="Beschrijving: 20-antwer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20-antwer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BE7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0069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DC87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D080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A82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16E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AE5F39"/>
    <w:multiLevelType w:val="multilevel"/>
    <w:tmpl w:val="D0B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13E74"/>
    <w:multiLevelType w:val="hybridMultilevel"/>
    <w:tmpl w:val="733E7006"/>
    <w:lvl w:ilvl="0" w:tplc="3A64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4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6C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D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A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8140FFE"/>
    <w:multiLevelType w:val="hybridMultilevel"/>
    <w:tmpl w:val="CB60BB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727C"/>
    <w:multiLevelType w:val="hybridMultilevel"/>
    <w:tmpl w:val="9C306C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F772C"/>
    <w:multiLevelType w:val="hybridMultilevel"/>
    <w:tmpl w:val="58529C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30223"/>
    <w:multiLevelType w:val="multilevel"/>
    <w:tmpl w:val="AEFC771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3E8E1CCF"/>
    <w:multiLevelType w:val="hybridMultilevel"/>
    <w:tmpl w:val="4B6278E2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F91"/>
    <w:multiLevelType w:val="multilevel"/>
    <w:tmpl w:val="0B980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A8"/>
    <w:rsid w:val="00005939"/>
    <w:rsid w:val="00042E01"/>
    <w:rsid w:val="00046BF6"/>
    <w:rsid w:val="00050A73"/>
    <w:rsid w:val="000651FA"/>
    <w:rsid w:val="000667F1"/>
    <w:rsid w:val="00073883"/>
    <w:rsid w:val="00074084"/>
    <w:rsid w:val="0008327E"/>
    <w:rsid w:val="00086A45"/>
    <w:rsid w:val="000C4182"/>
    <w:rsid w:val="000D172F"/>
    <w:rsid w:val="000E02DB"/>
    <w:rsid w:val="0010696B"/>
    <w:rsid w:val="00111F05"/>
    <w:rsid w:val="001253DA"/>
    <w:rsid w:val="00163990"/>
    <w:rsid w:val="00177BBA"/>
    <w:rsid w:val="00181BAA"/>
    <w:rsid w:val="001A1837"/>
    <w:rsid w:val="001E1E5A"/>
    <w:rsid w:val="001F1C9A"/>
    <w:rsid w:val="002029F1"/>
    <w:rsid w:val="002140FC"/>
    <w:rsid w:val="00225B89"/>
    <w:rsid w:val="0023711B"/>
    <w:rsid w:val="0024191A"/>
    <w:rsid w:val="00261A33"/>
    <w:rsid w:val="0027721A"/>
    <w:rsid w:val="00290ABE"/>
    <w:rsid w:val="002A331D"/>
    <w:rsid w:val="002E199F"/>
    <w:rsid w:val="003054AB"/>
    <w:rsid w:val="00310B9C"/>
    <w:rsid w:val="00311220"/>
    <w:rsid w:val="00314FC5"/>
    <w:rsid w:val="00315529"/>
    <w:rsid w:val="00327D4E"/>
    <w:rsid w:val="003365F2"/>
    <w:rsid w:val="003420BE"/>
    <w:rsid w:val="00353712"/>
    <w:rsid w:val="0035511C"/>
    <w:rsid w:val="003629D3"/>
    <w:rsid w:val="003767E4"/>
    <w:rsid w:val="003957C4"/>
    <w:rsid w:val="00396BA5"/>
    <w:rsid w:val="003B1F93"/>
    <w:rsid w:val="003C0D88"/>
    <w:rsid w:val="00406502"/>
    <w:rsid w:val="00411A1E"/>
    <w:rsid w:val="00423683"/>
    <w:rsid w:val="0042730B"/>
    <w:rsid w:val="00461D90"/>
    <w:rsid w:val="00494BEB"/>
    <w:rsid w:val="004A4A1B"/>
    <w:rsid w:val="004C32B6"/>
    <w:rsid w:val="004D025A"/>
    <w:rsid w:val="004D3562"/>
    <w:rsid w:val="004D5FB8"/>
    <w:rsid w:val="00531CB6"/>
    <w:rsid w:val="00532C7D"/>
    <w:rsid w:val="00535CA8"/>
    <w:rsid w:val="005446D2"/>
    <w:rsid w:val="00551E51"/>
    <w:rsid w:val="00572D10"/>
    <w:rsid w:val="0058378F"/>
    <w:rsid w:val="005965DE"/>
    <w:rsid w:val="005B3F66"/>
    <w:rsid w:val="005B6848"/>
    <w:rsid w:val="005C7717"/>
    <w:rsid w:val="005D3DAA"/>
    <w:rsid w:val="005E4ABB"/>
    <w:rsid w:val="006025B8"/>
    <w:rsid w:val="00610F1F"/>
    <w:rsid w:val="00617805"/>
    <w:rsid w:val="006222B0"/>
    <w:rsid w:val="00630EF5"/>
    <w:rsid w:val="00631021"/>
    <w:rsid w:val="00645CA4"/>
    <w:rsid w:val="006C53EB"/>
    <w:rsid w:val="006E4138"/>
    <w:rsid w:val="006E63C5"/>
    <w:rsid w:val="006F762E"/>
    <w:rsid w:val="0072018D"/>
    <w:rsid w:val="00736E49"/>
    <w:rsid w:val="00772A2B"/>
    <w:rsid w:val="007862F8"/>
    <w:rsid w:val="007A5DF0"/>
    <w:rsid w:val="007C2FAB"/>
    <w:rsid w:val="007D14F7"/>
    <w:rsid w:val="007D157A"/>
    <w:rsid w:val="007F65E8"/>
    <w:rsid w:val="008065B5"/>
    <w:rsid w:val="00813E26"/>
    <w:rsid w:val="00823150"/>
    <w:rsid w:val="00823765"/>
    <w:rsid w:val="00825881"/>
    <w:rsid w:val="008270FE"/>
    <w:rsid w:val="00830171"/>
    <w:rsid w:val="008815DF"/>
    <w:rsid w:val="00885754"/>
    <w:rsid w:val="008C1581"/>
    <w:rsid w:val="008D182C"/>
    <w:rsid w:val="008D4BEA"/>
    <w:rsid w:val="008D75D1"/>
    <w:rsid w:val="008E057D"/>
    <w:rsid w:val="008F040D"/>
    <w:rsid w:val="00904E8A"/>
    <w:rsid w:val="00912FCC"/>
    <w:rsid w:val="00921F8D"/>
    <w:rsid w:val="0098782A"/>
    <w:rsid w:val="009903CF"/>
    <w:rsid w:val="009B5F5D"/>
    <w:rsid w:val="009D3D52"/>
    <w:rsid w:val="009D66AB"/>
    <w:rsid w:val="009F2016"/>
    <w:rsid w:val="00A113A8"/>
    <w:rsid w:val="00A21479"/>
    <w:rsid w:val="00A665F0"/>
    <w:rsid w:val="00A85A60"/>
    <w:rsid w:val="00A92B48"/>
    <w:rsid w:val="00AB5290"/>
    <w:rsid w:val="00AB569B"/>
    <w:rsid w:val="00AD16B6"/>
    <w:rsid w:val="00AD29D7"/>
    <w:rsid w:val="00AE5985"/>
    <w:rsid w:val="00B05A12"/>
    <w:rsid w:val="00B110C0"/>
    <w:rsid w:val="00B54FC7"/>
    <w:rsid w:val="00B76B09"/>
    <w:rsid w:val="00B771EA"/>
    <w:rsid w:val="00BA182B"/>
    <w:rsid w:val="00BC77F7"/>
    <w:rsid w:val="00BC7970"/>
    <w:rsid w:val="00BD108C"/>
    <w:rsid w:val="00BF1F62"/>
    <w:rsid w:val="00C02584"/>
    <w:rsid w:val="00C1057A"/>
    <w:rsid w:val="00C14B67"/>
    <w:rsid w:val="00C20B51"/>
    <w:rsid w:val="00C4511A"/>
    <w:rsid w:val="00C55465"/>
    <w:rsid w:val="00C9434C"/>
    <w:rsid w:val="00C97B9C"/>
    <w:rsid w:val="00CC04D6"/>
    <w:rsid w:val="00CC64C8"/>
    <w:rsid w:val="00CE076C"/>
    <w:rsid w:val="00CE17A6"/>
    <w:rsid w:val="00CE7778"/>
    <w:rsid w:val="00CF0C68"/>
    <w:rsid w:val="00CF2115"/>
    <w:rsid w:val="00CF4EBB"/>
    <w:rsid w:val="00CF79E5"/>
    <w:rsid w:val="00D03449"/>
    <w:rsid w:val="00D0670E"/>
    <w:rsid w:val="00D15716"/>
    <w:rsid w:val="00D27651"/>
    <w:rsid w:val="00D36355"/>
    <w:rsid w:val="00D62EEE"/>
    <w:rsid w:val="00D65069"/>
    <w:rsid w:val="00D65A79"/>
    <w:rsid w:val="00D82E08"/>
    <w:rsid w:val="00D83F55"/>
    <w:rsid w:val="00D97EC8"/>
    <w:rsid w:val="00DA23BC"/>
    <w:rsid w:val="00DC592A"/>
    <w:rsid w:val="00DD60E7"/>
    <w:rsid w:val="00DE4811"/>
    <w:rsid w:val="00DF1AD8"/>
    <w:rsid w:val="00E11E23"/>
    <w:rsid w:val="00E24804"/>
    <w:rsid w:val="00E362D2"/>
    <w:rsid w:val="00E4453E"/>
    <w:rsid w:val="00E52ECA"/>
    <w:rsid w:val="00E6426C"/>
    <w:rsid w:val="00E7659D"/>
    <w:rsid w:val="00EA2823"/>
    <w:rsid w:val="00EA3149"/>
    <w:rsid w:val="00EF1CA4"/>
    <w:rsid w:val="00EF215B"/>
    <w:rsid w:val="00EF6A84"/>
    <w:rsid w:val="00F01FDD"/>
    <w:rsid w:val="00F122A8"/>
    <w:rsid w:val="00F33880"/>
    <w:rsid w:val="00F50D5C"/>
    <w:rsid w:val="00FB020A"/>
    <w:rsid w:val="00FB2372"/>
    <w:rsid w:val="00FB4C0C"/>
    <w:rsid w:val="00FC26E2"/>
    <w:rsid w:val="00FD5B97"/>
    <w:rsid w:val="00FE5AFE"/>
    <w:rsid w:val="00FF4E6B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29F1"/>
  </w:style>
  <w:style w:type="paragraph" w:styleId="Kop1">
    <w:name w:val="heading 1"/>
    <w:basedOn w:val="Standaard"/>
    <w:next w:val="Standaard"/>
    <w:qFormat/>
    <w:rsid w:val="00BA182B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A182B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F2115"/>
    <w:pPr>
      <w:keepNext/>
      <w:spacing w:before="240" w:after="60"/>
      <w:outlineLvl w:val="2"/>
    </w:pPr>
    <w:rPr>
      <w:rFonts w:ascii="Arial" w:hAnsi="Arial" w:cs="Arial"/>
      <w:bCs/>
      <w:sz w:val="24"/>
      <w:szCs w:val="26"/>
      <w:u w:val="single"/>
    </w:rPr>
  </w:style>
  <w:style w:type="paragraph" w:styleId="Kop4">
    <w:name w:val="heading 4"/>
    <w:basedOn w:val="Standaard"/>
    <w:next w:val="Standaard"/>
    <w:qFormat/>
    <w:rsid w:val="00CF2115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CF2115"/>
    <w:pPr>
      <w:spacing w:before="240" w:after="60"/>
      <w:outlineLvl w:val="4"/>
    </w:pPr>
    <w:rPr>
      <w:bCs/>
      <w:iCs/>
      <w:szCs w:val="26"/>
      <w:u w:val="single"/>
    </w:rPr>
  </w:style>
  <w:style w:type="paragraph" w:styleId="Kop6">
    <w:name w:val="heading 6"/>
    <w:basedOn w:val="Standaard"/>
    <w:next w:val="Standaard"/>
    <w:qFormat/>
    <w:rsid w:val="00CF2115"/>
    <w:pPr>
      <w:spacing w:before="240" w:after="60"/>
      <w:outlineLvl w:val="5"/>
    </w:pPr>
    <w:rPr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C4182"/>
    <w:pPr>
      <w:tabs>
        <w:tab w:val="right" w:pos="9923"/>
      </w:tabs>
    </w:pPr>
    <w:rPr>
      <w:rFonts w:ascii="Helvetica Narrow" w:hAnsi="Helvetica Narrow" w:cs="HelveticaNeueLTStd-Cn"/>
      <w:color w:val="00447C"/>
      <w:sz w:val="16"/>
      <w:szCs w:val="16"/>
    </w:rPr>
  </w:style>
  <w:style w:type="paragraph" w:styleId="Voettekst">
    <w:name w:val="footer"/>
    <w:basedOn w:val="Standaard"/>
    <w:link w:val="VoettekstChar"/>
    <w:rsid w:val="000C4182"/>
    <w:pPr>
      <w:tabs>
        <w:tab w:val="right" w:pos="9099"/>
      </w:tabs>
    </w:pPr>
    <w:rPr>
      <w:rFonts w:ascii="Helvetica Narrow" w:hAnsi="Helvetica Narrow" w:cs="HelveticaNeueLTStd-Cn"/>
      <w:color w:val="00447C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Koptekstvervolgpagina">
    <w:name w:val="Koptekst vervolgpagina"/>
    <w:basedOn w:val="Koptekst"/>
    <w:link w:val="KoptekstvervolgpaginaChar"/>
    <w:rsid w:val="000C4182"/>
    <w:pPr>
      <w:pBdr>
        <w:bottom w:val="single" w:sz="4" w:space="1" w:color="00447C"/>
      </w:pBdr>
    </w:pPr>
  </w:style>
  <w:style w:type="character" w:customStyle="1" w:styleId="KoptekstvervolgpaginaChar">
    <w:name w:val="Koptekst vervolgpagina Char"/>
    <w:basedOn w:val="KoptekstChar"/>
    <w:link w:val="Koptekstvervolgpagina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Voettekstvervolgpagina">
    <w:name w:val="Voettekst vervolgpagina"/>
    <w:basedOn w:val="Voettekst"/>
    <w:rsid w:val="000C4182"/>
    <w:pPr>
      <w:pBdr>
        <w:top w:val="single" w:sz="4" w:space="1" w:color="00447C"/>
      </w:pBdr>
    </w:pPr>
  </w:style>
  <w:style w:type="paragraph" w:customStyle="1" w:styleId="Kaderhoofdtitel1">
    <w:name w:val="Kader hoofdtitel 1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52"/>
      <w:szCs w:val="52"/>
    </w:rPr>
  </w:style>
  <w:style w:type="paragraph" w:customStyle="1" w:styleId="KaderTitel2">
    <w:name w:val="Kader Titel 2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b/>
      <w:sz w:val="44"/>
      <w:szCs w:val="44"/>
    </w:rPr>
  </w:style>
  <w:style w:type="paragraph" w:customStyle="1" w:styleId="Kadertitel3">
    <w:name w:val="Kader titel 3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32"/>
      <w:szCs w:val="32"/>
    </w:rPr>
  </w:style>
  <w:style w:type="paragraph" w:customStyle="1" w:styleId="tekstinkader">
    <w:name w:val="tekst in kader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</w:style>
  <w:style w:type="paragraph" w:customStyle="1" w:styleId="Standaardvet">
    <w:name w:val="Standaard vet"/>
    <w:basedOn w:val="Standaard"/>
    <w:next w:val="Standaard"/>
    <w:rsid w:val="00D15716"/>
    <w:pPr>
      <w:tabs>
        <w:tab w:val="left" w:pos="2268"/>
        <w:tab w:val="left" w:pos="4536"/>
        <w:tab w:val="left" w:pos="6804"/>
      </w:tabs>
    </w:pPr>
    <w:rPr>
      <w:b/>
    </w:rPr>
  </w:style>
  <w:style w:type="paragraph" w:customStyle="1" w:styleId="tekstintabelvet">
    <w:name w:val="tekst in tabel vet"/>
    <w:basedOn w:val="Standaard"/>
    <w:link w:val="tekstintabelvetChar"/>
    <w:rsid w:val="001253DA"/>
    <w:pPr>
      <w:spacing w:after="48"/>
    </w:pPr>
    <w:rPr>
      <w:b/>
      <w:bCs/>
    </w:rPr>
  </w:style>
  <w:style w:type="paragraph" w:customStyle="1" w:styleId="tekstintabel">
    <w:name w:val="tekst in tabel"/>
    <w:basedOn w:val="Standaard"/>
    <w:link w:val="tekstintabelChar"/>
    <w:rsid w:val="001253DA"/>
    <w:pPr>
      <w:spacing w:after="48"/>
    </w:pPr>
  </w:style>
  <w:style w:type="paragraph" w:customStyle="1" w:styleId="tekstinkadervet">
    <w:name w:val="tekst in kader vet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  <w:rPr>
      <w:b/>
      <w:bCs/>
    </w:rPr>
  </w:style>
  <w:style w:type="character" w:customStyle="1" w:styleId="VoettekstChar">
    <w:name w:val="Voettekst Char"/>
    <w:link w:val="Voettekst"/>
    <w:locked/>
    <w:rsid w:val="00310B9C"/>
    <w:rPr>
      <w:rFonts w:ascii="Helvetica Narrow" w:hAnsi="Helvetica Narrow" w:cs="HelveticaNeueLTStd-Cn"/>
      <w:color w:val="00447C"/>
      <w:sz w:val="16"/>
      <w:szCs w:val="16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310B9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Ballontekst">
    <w:name w:val="Balloon Text"/>
    <w:basedOn w:val="Standaard"/>
    <w:link w:val="BallontekstChar"/>
    <w:rsid w:val="00106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96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3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5B8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25B89"/>
    <w:rPr>
      <w:b/>
      <w:bCs/>
    </w:rPr>
  </w:style>
  <w:style w:type="character" w:styleId="Verwijzingopmerking">
    <w:name w:val="annotation reference"/>
    <w:basedOn w:val="Standaardalinea-lettertype"/>
    <w:rsid w:val="009D66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66AB"/>
  </w:style>
  <w:style w:type="character" w:customStyle="1" w:styleId="TekstopmerkingChar">
    <w:name w:val="Tekst opmerking Char"/>
    <w:basedOn w:val="Standaardalinea-lettertype"/>
    <w:link w:val="Tekstopmerking"/>
    <w:rsid w:val="009D66AB"/>
  </w:style>
  <w:style w:type="paragraph" w:styleId="Onderwerpvanopmerking">
    <w:name w:val="annotation subject"/>
    <w:basedOn w:val="Tekstopmerking"/>
    <w:next w:val="Tekstopmerking"/>
    <w:link w:val="OnderwerpvanopmerkingChar"/>
    <w:rsid w:val="009D66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66AB"/>
    <w:rPr>
      <w:b/>
      <w:bCs/>
    </w:rPr>
  </w:style>
  <w:style w:type="character" w:customStyle="1" w:styleId="tekstintabelChar">
    <w:name w:val="tekst in tabel Char"/>
    <w:basedOn w:val="Standaardalinea-lettertype"/>
    <w:link w:val="tekstintabel"/>
    <w:rsid w:val="009F2016"/>
  </w:style>
  <w:style w:type="character" w:customStyle="1" w:styleId="tekstintabelvetChar">
    <w:name w:val="tekst in tabel vet Char"/>
    <w:basedOn w:val="Standaardalinea-lettertype"/>
    <w:link w:val="tekstintabelvet"/>
    <w:rsid w:val="009F2016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3365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raster1">
    <w:name w:val="Tabelraster1"/>
    <w:basedOn w:val="Standaardtabel"/>
    <w:next w:val="Tabelraster"/>
    <w:rsid w:val="0033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29F1"/>
  </w:style>
  <w:style w:type="paragraph" w:styleId="Kop1">
    <w:name w:val="heading 1"/>
    <w:basedOn w:val="Standaard"/>
    <w:next w:val="Standaard"/>
    <w:qFormat/>
    <w:rsid w:val="00BA182B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A182B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F2115"/>
    <w:pPr>
      <w:keepNext/>
      <w:spacing w:before="240" w:after="60"/>
      <w:outlineLvl w:val="2"/>
    </w:pPr>
    <w:rPr>
      <w:rFonts w:ascii="Arial" w:hAnsi="Arial" w:cs="Arial"/>
      <w:bCs/>
      <w:sz w:val="24"/>
      <w:szCs w:val="26"/>
      <w:u w:val="single"/>
    </w:rPr>
  </w:style>
  <w:style w:type="paragraph" w:styleId="Kop4">
    <w:name w:val="heading 4"/>
    <w:basedOn w:val="Standaard"/>
    <w:next w:val="Standaard"/>
    <w:qFormat/>
    <w:rsid w:val="00CF2115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CF2115"/>
    <w:pPr>
      <w:spacing w:before="240" w:after="60"/>
      <w:outlineLvl w:val="4"/>
    </w:pPr>
    <w:rPr>
      <w:bCs/>
      <w:iCs/>
      <w:szCs w:val="26"/>
      <w:u w:val="single"/>
    </w:rPr>
  </w:style>
  <w:style w:type="paragraph" w:styleId="Kop6">
    <w:name w:val="heading 6"/>
    <w:basedOn w:val="Standaard"/>
    <w:next w:val="Standaard"/>
    <w:qFormat/>
    <w:rsid w:val="00CF2115"/>
    <w:pPr>
      <w:spacing w:before="240" w:after="60"/>
      <w:outlineLvl w:val="5"/>
    </w:pPr>
    <w:rPr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C4182"/>
    <w:pPr>
      <w:tabs>
        <w:tab w:val="right" w:pos="9923"/>
      </w:tabs>
    </w:pPr>
    <w:rPr>
      <w:rFonts w:ascii="Helvetica Narrow" w:hAnsi="Helvetica Narrow" w:cs="HelveticaNeueLTStd-Cn"/>
      <w:color w:val="00447C"/>
      <w:sz w:val="16"/>
      <w:szCs w:val="16"/>
    </w:rPr>
  </w:style>
  <w:style w:type="paragraph" w:styleId="Voettekst">
    <w:name w:val="footer"/>
    <w:basedOn w:val="Standaard"/>
    <w:link w:val="VoettekstChar"/>
    <w:rsid w:val="000C4182"/>
    <w:pPr>
      <w:tabs>
        <w:tab w:val="right" w:pos="9099"/>
      </w:tabs>
    </w:pPr>
    <w:rPr>
      <w:rFonts w:ascii="Helvetica Narrow" w:hAnsi="Helvetica Narrow" w:cs="HelveticaNeueLTStd-Cn"/>
      <w:color w:val="00447C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Koptekstvervolgpagina">
    <w:name w:val="Koptekst vervolgpagina"/>
    <w:basedOn w:val="Koptekst"/>
    <w:link w:val="KoptekstvervolgpaginaChar"/>
    <w:rsid w:val="000C4182"/>
    <w:pPr>
      <w:pBdr>
        <w:bottom w:val="single" w:sz="4" w:space="1" w:color="00447C"/>
      </w:pBdr>
    </w:pPr>
  </w:style>
  <w:style w:type="character" w:customStyle="1" w:styleId="KoptekstvervolgpaginaChar">
    <w:name w:val="Koptekst vervolgpagina Char"/>
    <w:basedOn w:val="KoptekstChar"/>
    <w:link w:val="Koptekstvervolgpagina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Voettekstvervolgpagina">
    <w:name w:val="Voettekst vervolgpagina"/>
    <w:basedOn w:val="Voettekst"/>
    <w:rsid w:val="000C4182"/>
    <w:pPr>
      <w:pBdr>
        <w:top w:val="single" w:sz="4" w:space="1" w:color="00447C"/>
      </w:pBdr>
    </w:pPr>
  </w:style>
  <w:style w:type="paragraph" w:customStyle="1" w:styleId="Kaderhoofdtitel1">
    <w:name w:val="Kader hoofdtitel 1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52"/>
      <w:szCs w:val="52"/>
    </w:rPr>
  </w:style>
  <w:style w:type="paragraph" w:customStyle="1" w:styleId="KaderTitel2">
    <w:name w:val="Kader Titel 2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b/>
      <w:sz w:val="44"/>
      <w:szCs w:val="44"/>
    </w:rPr>
  </w:style>
  <w:style w:type="paragraph" w:customStyle="1" w:styleId="Kadertitel3">
    <w:name w:val="Kader titel 3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32"/>
      <w:szCs w:val="32"/>
    </w:rPr>
  </w:style>
  <w:style w:type="paragraph" w:customStyle="1" w:styleId="tekstinkader">
    <w:name w:val="tekst in kader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</w:style>
  <w:style w:type="paragraph" w:customStyle="1" w:styleId="Standaardvet">
    <w:name w:val="Standaard vet"/>
    <w:basedOn w:val="Standaard"/>
    <w:next w:val="Standaard"/>
    <w:rsid w:val="00D15716"/>
    <w:pPr>
      <w:tabs>
        <w:tab w:val="left" w:pos="2268"/>
        <w:tab w:val="left" w:pos="4536"/>
        <w:tab w:val="left" w:pos="6804"/>
      </w:tabs>
    </w:pPr>
    <w:rPr>
      <w:b/>
    </w:rPr>
  </w:style>
  <w:style w:type="paragraph" w:customStyle="1" w:styleId="tekstintabelvet">
    <w:name w:val="tekst in tabel vet"/>
    <w:basedOn w:val="Standaard"/>
    <w:link w:val="tekstintabelvetChar"/>
    <w:rsid w:val="001253DA"/>
    <w:pPr>
      <w:spacing w:after="48"/>
    </w:pPr>
    <w:rPr>
      <w:b/>
      <w:bCs/>
    </w:rPr>
  </w:style>
  <w:style w:type="paragraph" w:customStyle="1" w:styleId="tekstintabel">
    <w:name w:val="tekst in tabel"/>
    <w:basedOn w:val="Standaard"/>
    <w:link w:val="tekstintabelChar"/>
    <w:rsid w:val="001253DA"/>
    <w:pPr>
      <w:spacing w:after="48"/>
    </w:pPr>
  </w:style>
  <w:style w:type="paragraph" w:customStyle="1" w:styleId="tekstinkadervet">
    <w:name w:val="tekst in kader vet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  <w:rPr>
      <w:b/>
      <w:bCs/>
    </w:rPr>
  </w:style>
  <w:style w:type="character" w:customStyle="1" w:styleId="VoettekstChar">
    <w:name w:val="Voettekst Char"/>
    <w:link w:val="Voettekst"/>
    <w:locked/>
    <w:rsid w:val="00310B9C"/>
    <w:rPr>
      <w:rFonts w:ascii="Helvetica Narrow" w:hAnsi="Helvetica Narrow" w:cs="HelveticaNeueLTStd-Cn"/>
      <w:color w:val="00447C"/>
      <w:sz w:val="16"/>
      <w:szCs w:val="16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310B9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Ballontekst">
    <w:name w:val="Balloon Text"/>
    <w:basedOn w:val="Standaard"/>
    <w:link w:val="BallontekstChar"/>
    <w:rsid w:val="00106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96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3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5B8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25B89"/>
    <w:rPr>
      <w:b/>
      <w:bCs/>
    </w:rPr>
  </w:style>
  <w:style w:type="character" w:styleId="Verwijzingopmerking">
    <w:name w:val="annotation reference"/>
    <w:basedOn w:val="Standaardalinea-lettertype"/>
    <w:rsid w:val="009D66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66AB"/>
  </w:style>
  <w:style w:type="character" w:customStyle="1" w:styleId="TekstopmerkingChar">
    <w:name w:val="Tekst opmerking Char"/>
    <w:basedOn w:val="Standaardalinea-lettertype"/>
    <w:link w:val="Tekstopmerking"/>
    <w:rsid w:val="009D66AB"/>
  </w:style>
  <w:style w:type="paragraph" w:styleId="Onderwerpvanopmerking">
    <w:name w:val="annotation subject"/>
    <w:basedOn w:val="Tekstopmerking"/>
    <w:next w:val="Tekstopmerking"/>
    <w:link w:val="OnderwerpvanopmerkingChar"/>
    <w:rsid w:val="009D66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66AB"/>
    <w:rPr>
      <w:b/>
      <w:bCs/>
    </w:rPr>
  </w:style>
  <w:style w:type="character" w:customStyle="1" w:styleId="tekstintabelChar">
    <w:name w:val="tekst in tabel Char"/>
    <w:basedOn w:val="Standaardalinea-lettertype"/>
    <w:link w:val="tekstintabel"/>
    <w:rsid w:val="009F2016"/>
  </w:style>
  <w:style w:type="character" w:customStyle="1" w:styleId="tekstintabelvetChar">
    <w:name w:val="tekst in tabel vet Char"/>
    <w:basedOn w:val="Standaardalinea-lettertype"/>
    <w:link w:val="tekstintabelvet"/>
    <w:rsid w:val="009F2016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3365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raster1">
    <w:name w:val="Tabelraster1"/>
    <w:basedOn w:val="Standaardtabel"/>
    <w:next w:val="Tabelraster"/>
    <w:rsid w:val="0033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0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17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6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EN\0000_communicatie\website\download%20files\180904%20formulier%20aanmeldingen%20time-ou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5CF7-C7D4-480C-8CC2-0EC18CA4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180904 formulier aanmeldingen time-out</Template>
  <TotalTime>1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Emmaus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Katelijne Knaeps</dc:creator>
  <cp:lastModifiedBy>Katelijne Knaeps</cp:lastModifiedBy>
  <cp:revision>1</cp:revision>
  <cp:lastPrinted>2014-09-05T08:11:00Z</cp:lastPrinted>
  <dcterms:created xsi:type="dcterms:W3CDTF">2018-12-05T04:09:00Z</dcterms:created>
  <dcterms:modified xsi:type="dcterms:W3CDTF">2018-12-05T04:10:00Z</dcterms:modified>
</cp:coreProperties>
</file>